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47" w:rsidRDefault="00375B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  область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Верхнеландеховский  муниципальный  район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АДМИНИСТРАЦИЯ 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СИМАКОВСКОГО СЕЛЬСКОГО ПОСЕЛЕНИЯ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375B47" w:rsidRDefault="00375B47">
      <w:pPr>
        <w:ind w:left="8505" w:hanging="7796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 w:rsidP="008908F5">
      <w:pPr>
        <w:ind w:left="7796" w:hanging="77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23.03.2017 года                             д.Симаково                                   № 29 – п </w:t>
      </w:r>
    </w:p>
    <w:p w:rsidR="00375B47" w:rsidRDefault="00375B47" w:rsidP="00890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координационном совете по развитию малого и среднего предпринимательства при администрации Симаковского сельского поселения.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11 и 13 Федерального закона от 24.07.2007 г. N 209 – ФЗ «О развитии малого и среднего предпринимательства в Российской Федерации», в целях совместной выработки решений по улучшению экономических, правовых и организационных условий для устойчивого развития малого и среднего предпринимательства в Симаковском сельском поселении, определения наиболее эффективных мер поддержки субъектов малого и среднего бизнеса, установления взаимовыгодного сотрудничества между органами местного самоуправления и предпринимательскими структурами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Создать координационный совет по развитию малого и среднего предпринимательства при администрации Симаковского сельского поселения.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Утвердить состав координационного совета по развитию малого и среднего предпринимательства при администрации Симаковского сельского поселении. (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Утвердить Положение о координационном совете по развитию малого и среднего предпринимательства при администрации Симаковского сельского поселения (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Симаковского сельского поселения.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ГлаваСимаковского </w:t>
      </w:r>
    </w:p>
    <w:p w:rsidR="00375B47" w:rsidRDefault="00375B4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Г. А. Царева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5B47" w:rsidRDefault="00375B4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75B47" w:rsidRDefault="00375B4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Симаковского сельского поселения</w:t>
      </w:r>
    </w:p>
    <w:p w:rsidR="00375B47" w:rsidRDefault="00375B47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23.03.2017 г. № 29- п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координационного совета по развитию малого и среднего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при администрации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Симаковского сельского поселения.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Совета: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Г.А. – глава Симаковского сельского поселения;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Совета: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Колмакова Н.В. – заместитель главы администрации Симаковского сельского поселения;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Секретарь Совета: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Т.А. – делопроизводитель администрации Симаковского сельского поселения;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Совета: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Ю.В. – главный бухгалтер администрации Симаковского сельского поселения;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Бегунов И.В. – индивидуальный предприниматель (по согласованию);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Пугачев С.Е. – индивидуальный предприниматель (по согласованию);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Романец Е.В. – индивидуальный предприниматель (по согласованию);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Тюриков И.Е – индивидуальный предприниматель (по согласованию).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375B47" w:rsidRDefault="00375B47">
      <w:pPr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375B47" w:rsidRDefault="00375B47">
      <w:pPr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Симаковского сельского поселения</w:t>
      </w:r>
    </w:p>
    <w:p w:rsidR="00375B47" w:rsidRDefault="00375B47">
      <w:pPr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23.03.2017 г. № 29- п</w:t>
      </w:r>
    </w:p>
    <w:p w:rsidR="00375B47" w:rsidRDefault="00375B47" w:rsidP="00890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координационном совете по развитию малого и среднего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предпринимательства при администрации</w:t>
      </w:r>
    </w:p>
    <w:p w:rsidR="00375B47" w:rsidRDefault="00375B4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Симаковского сельского поселения.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Общее положение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Координационный совет по развитию малого и среднего предпринимательства при администрации Симаковского сельского поселения (далее Совет) является консультативно-совещательным органом, созданным в целях содействия развитию малого и среднего предпринимательства и формирования благоприятных условий для предпринимательской деятельности в Симаковском сельском поселении. Решения Совета, принятые в пределах его компетенции, носят рекомендательный характер.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Совет в своей работе руководствуется действующим законодательством и настоящим Положением.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Основные задачи Совета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Содействие развитию малого и среднего предпринимательства и его консолидации для решения актуальных социально-экономических проблем поселения.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Исследование и обобщение проблем малых и средних предприятий, защита их законных прав и интересов в органах местного самоуправления Симаковского сельского поселения.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Подготовка предложений по совершенствованию нормативно-правовой базы в сфере функционирования и развития малого и среднего предпринимательства.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субъектов малого и среднего предпринимательства по участию в общепоселенческих мероприятиях.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Обобщение и распространение опыта деятельности малых и средних предприятий и инфраструктуры поддержки малого и среднего предпринимательства.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Основные направления деятельности Совета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своими задачами Совет: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Организует взаимодействие с отраслевыми, профессиональными и территориальными объединениями малого и среднего предпринимательства, другими предпринимательскими структурами.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Осуществляет взаимодействие с администрацией Симаковского сельского поселения, муниципальными учреждениями поселения с целью выработки согласованных решений и совершенствования политики в области малого и среднего предпринимательства.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Вовлекает представителей малого и среднего предпринимательства в подготовку решений, затрагивающих интересы малого и среднего предпринимательства.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>Принимает участие в разработке, координации и реализации муниципальной программы развития малого и среднего предпринимательства.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  <w:t>Рассматривает по поручению главы Симаковского сельского поселения обращения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иных лиц по вопросам оказания имущественной, финансовой и иных видов поддержки, другим вопросам в сфере развития малого и среднего предпринимательства, принимает по ним решения в рамках своей компетенции.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Осуществляет выработку рекомендаций органам исполнительной власти Ивановской области и органам местного самоуправления Симаковского сельского поселения при определении приоритетов в области развития малого и среднего предпринимательства.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  <w:t>Осуществляет контроль за ходом исполнения муниципальной программы развития малого и среднего предпринимательства.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ab/>
        <w:t>Привлекает граждан, организации, общественные объединения, предпринимателей и средства массовой информации к обсуждению вопросов, касающихся реализации прав граждан на предпринимательскую деятельность, и выработке по ним рекомендаций.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B47" w:rsidRDefault="00375B47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Организация деятельности Совета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Работой Совета руководит председатель, а на период его отсутствия - заместитель председателя.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По итогам заседания Совета оформляется протокол, подписываемый председателем и секретарем Совета.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Заседание Совета правомочно, если на нем присутствуют не менее 1/2 его членов.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Решения Совета принимаются простым большинством голосов от числа присутствующих на заседании членов Совета.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>Решения и рекомендации Совета по актуальным проблемам малого и среднего предпринимательства, при необходимости, доводятся до сведения специалистов администрации Симаковского сельского поселения и организаций по принадлежности принятых решений.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>К участию в работе Совета могут привлекаться должностные лица органов местного самоуправления Симаковского сельского поселения, представители предприятий, организаций, предприниматели и иные заинтересованные лица.</w:t>
      </w:r>
    </w:p>
    <w:p w:rsidR="00375B47" w:rsidRDefault="00375B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  <w:t>Заседания Совета созываются по мере необходимости.</w:t>
      </w:r>
    </w:p>
    <w:p w:rsidR="00375B47" w:rsidRDefault="00375B47" w:rsidP="008908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5B47" w:rsidSect="0061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41"/>
    <w:rsid w:val="00375B47"/>
    <w:rsid w:val="00454241"/>
    <w:rsid w:val="0061717D"/>
    <w:rsid w:val="008908F5"/>
    <w:rsid w:val="00AA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0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D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1026</Words>
  <Characters>5850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2006-03-20T17:41:00Z</cp:lastPrinted>
  <dcterms:created xsi:type="dcterms:W3CDTF">2006-03-20T17:38:00Z</dcterms:created>
  <dcterms:modified xsi:type="dcterms:W3CDTF">2006-03-20T17:42:00Z</dcterms:modified>
</cp:coreProperties>
</file>