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34" w:rsidRPr="001D5A9D" w:rsidRDefault="00897434" w:rsidP="001D5A9D">
      <w:pPr>
        <w:shd w:val="clear" w:color="auto" w:fill="FFFFFF"/>
        <w:spacing w:after="1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43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Ивановская область </w:t>
      </w:r>
      <w:r w:rsidRPr="001D5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043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Верхнеландеховский муниципальный район</w:t>
      </w:r>
    </w:p>
    <w:p w:rsidR="00897434" w:rsidRPr="001D5A9D" w:rsidRDefault="00897434" w:rsidP="001D5A9D">
      <w:pPr>
        <w:shd w:val="clear" w:color="auto" w:fill="FFFFFF"/>
        <w:spacing w:after="1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43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  <w:r w:rsidRPr="001D5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043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СИМАКОВСКОГО СЕЛЬСКОГО ПОСЕЛЕНИЯ</w:t>
      </w:r>
    </w:p>
    <w:p w:rsidR="00897434" w:rsidRPr="001D5A9D" w:rsidRDefault="00897434" w:rsidP="001D5A9D">
      <w:pPr>
        <w:shd w:val="clear" w:color="auto" w:fill="FFFFFF"/>
        <w:spacing w:after="13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eastAsia="ru-RU"/>
        </w:rPr>
      </w:pPr>
      <w:r w:rsidRPr="00004353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897434" w:rsidRPr="001D5A9D" w:rsidRDefault="00897434" w:rsidP="00004353">
      <w:pPr>
        <w:shd w:val="clear" w:color="auto" w:fill="FFFFFF"/>
        <w:spacing w:after="1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 01.08</w:t>
      </w:r>
      <w:r w:rsidRPr="000043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.2018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д.Симаково                                         </w:t>
      </w:r>
      <w:r w:rsidRPr="000043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Pr="000043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-п </w:t>
      </w:r>
    </w:p>
    <w:p w:rsidR="00897434" w:rsidRPr="001D5A9D" w:rsidRDefault="00897434" w:rsidP="001D5A9D">
      <w:pPr>
        <w:shd w:val="clear" w:color="auto" w:fill="FFFFFF"/>
        <w:spacing w:after="1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43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перечне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97434" w:rsidRPr="001D5A9D" w:rsidRDefault="00897434" w:rsidP="001D5A9D">
      <w:pPr>
        <w:shd w:val="clear" w:color="auto" w:fill="FFFFFF"/>
        <w:spacing w:after="1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5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, постановлением администрации </w:t>
      </w:r>
      <w:r w:rsidRPr="00004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Симаковс</w:t>
      </w:r>
      <w:r w:rsidRPr="001D5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кого сельского поселения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4а</w:t>
      </w:r>
      <w:r w:rsidRPr="001D5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 от 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D5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.03.2017 «Об утверждении Порядка формирования, ведения, обязательного опубликования перечня муниципального имущества, находящегося в собственности </w:t>
      </w:r>
      <w:r w:rsidRPr="00004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Симаковс</w:t>
      </w:r>
      <w:r w:rsidRPr="001D5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предпринимательства»,</w:t>
      </w:r>
    </w:p>
    <w:p w:rsidR="00897434" w:rsidRPr="001D5A9D" w:rsidRDefault="00897434" w:rsidP="001D5A9D">
      <w:pPr>
        <w:shd w:val="clear" w:color="auto" w:fill="FFFFFF"/>
        <w:spacing w:after="1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5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897434" w:rsidRDefault="00897434" w:rsidP="001D5A9D">
      <w:pPr>
        <w:shd w:val="clear" w:color="auto" w:fill="FFFFFF"/>
        <w:spacing w:after="1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97434" w:rsidRDefault="00897434" w:rsidP="001D5A9D">
      <w:pPr>
        <w:shd w:val="clear" w:color="auto" w:fill="FFFFFF"/>
        <w:spacing w:after="1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97434" w:rsidRDefault="00897434" w:rsidP="001D5A9D">
      <w:pPr>
        <w:shd w:val="clear" w:color="auto" w:fill="FFFFFF"/>
        <w:spacing w:after="1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97434" w:rsidRDefault="00897434" w:rsidP="001D5A9D">
      <w:pPr>
        <w:shd w:val="clear" w:color="auto" w:fill="FFFFFF"/>
        <w:spacing w:after="1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5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004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Симаковс</w:t>
      </w:r>
      <w:r w:rsidRPr="001D5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кого </w:t>
      </w:r>
    </w:p>
    <w:p w:rsidR="00897434" w:rsidRPr="001D5A9D" w:rsidRDefault="00897434" w:rsidP="001D5A9D">
      <w:pPr>
        <w:shd w:val="clear" w:color="auto" w:fill="FFFFFF"/>
        <w:spacing w:after="1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5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Г</w:t>
      </w:r>
      <w:r w:rsidRPr="001D5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.А.Царева</w:t>
      </w:r>
    </w:p>
    <w:p w:rsidR="00897434" w:rsidRDefault="00897434" w:rsidP="001D5A9D">
      <w:pPr>
        <w:shd w:val="clear" w:color="auto" w:fill="FFFFFF"/>
        <w:spacing w:after="1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5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434" w:rsidRDefault="00897434" w:rsidP="001D5A9D">
      <w:pPr>
        <w:shd w:val="clear" w:color="auto" w:fill="FFFFFF"/>
        <w:spacing w:after="1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97434" w:rsidRDefault="00897434" w:rsidP="001D5A9D">
      <w:pPr>
        <w:shd w:val="clear" w:color="auto" w:fill="FFFFFF"/>
        <w:spacing w:after="1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97434" w:rsidRDefault="00897434" w:rsidP="001D5A9D">
      <w:pPr>
        <w:shd w:val="clear" w:color="auto" w:fill="FFFFFF"/>
        <w:spacing w:after="1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97434" w:rsidRDefault="00897434" w:rsidP="001D5A9D">
      <w:pPr>
        <w:shd w:val="clear" w:color="auto" w:fill="FFFFFF"/>
        <w:spacing w:after="1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97434" w:rsidRDefault="00897434" w:rsidP="001D5A9D">
      <w:pPr>
        <w:shd w:val="clear" w:color="auto" w:fill="FFFFFF"/>
        <w:spacing w:after="1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97434" w:rsidRDefault="00897434" w:rsidP="001D5A9D">
      <w:pPr>
        <w:shd w:val="clear" w:color="auto" w:fill="FFFFFF"/>
        <w:spacing w:after="1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97434" w:rsidRPr="001D5A9D" w:rsidRDefault="00897434" w:rsidP="001D5A9D">
      <w:pPr>
        <w:shd w:val="clear" w:color="auto" w:fill="FFFFFF"/>
        <w:spacing w:after="1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97434" w:rsidRPr="001D5A9D" w:rsidRDefault="00897434" w:rsidP="001D5A9D">
      <w:pPr>
        <w:shd w:val="clear" w:color="auto" w:fill="FFFFFF"/>
        <w:spacing w:after="13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5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  <w:r w:rsidRPr="001D5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 администрации</w:t>
      </w:r>
      <w:r w:rsidRPr="001D5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04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Симаковс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№24</w:t>
      </w:r>
      <w:r w:rsidRPr="001D5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1D5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D5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.2018</w:t>
      </w:r>
    </w:p>
    <w:p w:rsidR="00897434" w:rsidRPr="001D5A9D" w:rsidRDefault="00897434" w:rsidP="001D5A9D">
      <w:pPr>
        <w:shd w:val="clear" w:color="auto" w:fill="FFFFFF"/>
        <w:spacing w:after="1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5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043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r w:rsidRPr="001D5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043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имущества Симаковского сельского поселения, свободного от прав третьих лиц ( 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 в том числе по льготным ставкам арендной платы)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развития субъектов малого и среднего предпринимательства приоритетными видами деятельности,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9415" w:type="dxa"/>
        <w:tblInd w:w="-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51"/>
        <w:gridCol w:w="1423"/>
        <w:gridCol w:w="2045"/>
        <w:gridCol w:w="1891"/>
        <w:gridCol w:w="1340"/>
        <w:gridCol w:w="1258"/>
        <w:gridCol w:w="1107"/>
      </w:tblGrid>
      <w:tr w:rsidR="00897434" w:rsidRPr="00A10A62" w:rsidTr="004246B7">
        <w:tc>
          <w:tcPr>
            <w:tcW w:w="3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434" w:rsidRPr="001D5A9D" w:rsidRDefault="00897434" w:rsidP="001D5A9D">
            <w:pPr>
              <w:spacing w:after="13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3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434" w:rsidRPr="001D5A9D" w:rsidRDefault="00897434" w:rsidP="001D5A9D">
            <w:pPr>
              <w:spacing w:after="13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3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434" w:rsidRPr="001D5A9D" w:rsidRDefault="00897434" w:rsidP="001D5A9D">
            <w:pPr>
              <w:spacing w:after="13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3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434" w:rsidRPr="001D5A9D" w:rsidRDefault="00897434" w:rsidP="001D5A9D">
            <w:pPr>
              <w:spacing w:after="13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3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местонахождение объекта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434" w:rsidRPr="001D5A9D" w:rsidRDefault="00897434" w:rsidP="001D5A9D">
            <w:pPr>
              <w:spacing w:after="13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3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Целевое назначение объекта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434" w:rsidRPr="001D5A9D" w:rsidRDefault="00897434" w:rsidP="001D5A9D">
            <w:pPr>
              <w:spacing w:after="13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3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ограничениях (обременениях)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97434" w:rsidRPr="001D5A9D" w:rsidRDefault="00897434" w:rsidP="001D5A9D">
            <w:pPr>
              <w:spacing w:after="13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3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включения объекта в перечень</w:t>
            </w:r>
          </w:p>
        </w:tc>
      </w:tr>
      <w:tr w:rsidR="00897434" w:rsidRPr="00A10A62" w:rsidTr="004246B7">
        <w:tc>
          <w:tcPr>
            <w:tcW w:w="3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434" w:rsidRPr="001D5A9D" w:rsidRDefault="00897434" w:rsidP="001D5A9D">
            <w:pPr>
              <w:spacing w:after="1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A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434" w:rsidRPr="001D5A9D" w:rsidRDefault="00897434" w:rsidP="001D5A9D">
            <w:pPr>
              <w:spacing w:after="1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A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434" w:rsidRPr="001D5A9D" w:rsidRDefault="00897434" w:rsidP="001D5A9D">
            <w:pPr>
              <w:spacing w:after="1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A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434" w:rsidRPr="001D5A9D" w:rsidRDefault="00897434" w:rsidP="001D5A9D">
            <w:pPr>
              <w:spacing w:after="1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A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434" w:rsidRPr="001D5A9D" w:rsidRDefault="00897434" w:rsidP="001D5A9D">
            <w:pPr>
              <w:spacing w:after="1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A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434" w:rsidRPr="001D5A9D" w:rsidRDefault="00897434" w:rsidP="001D5A9D">
            <w:pPr>
              <w:spacing w:after="1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A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97434" w:rsidRPr="001D5A9D" w:rsidRDefault="00897434" w:rsidP="001D5A9D">
            <w:pPr>
              <w:spacing w:after="1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A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97434" w:rsidRPr="00A10A62" w:rsidTr="004246B7">
        <w:tc>
          <w:tcPr>
            <w:tcW w:w="3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434" w:rsidRPr="001D5A9D" w:rsidRDefault="00897434" w:rsidP="001D5A9D">
            <w:pPr>
              <w:spacing w:after="1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A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434" w:rsidRPr="001D5A9D" w:rsidRDefault="00897434" w:rsidP="001D5A9D">
            <w:pPr>
              <w:spacing w:after="1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434" w:rsidRPr="001D5A9D" w:rsidRDefault="00897434" w:rsidP="001D5A9D">
            <w:pPr>
              <w:spacing w:after="1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A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37:01:010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1D5A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  <w:p w:rsidR="00897434" w:rsidRPr="001D5A9D" w:rsidRDefault="00897434" w:rsidP="00004353">
            <w:pPr>
              <w:spacing w:after="1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A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480,2</w:t>
            </w:r>
            <w:r w:rsidRPr="001D5A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кв.м.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434" w:rsidRPr="001D5A9D" w:rsidRDefault="00897434" w:rsidP="00004353">
            <w:pPr>
              <w:spacing w:after="1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A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Ивановская область. Верхнеландеховский район,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д.Симаково</w:t>
            </w:r>
            <w:r w:rsidRPr="001D5A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ул.Со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ветская</w:t>
            </w:r>
            <w:r w:rsidRPr="001D5A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434" w:rsidRPr="001D5A9D" w:rsidRDefault="00897434" w:rsidP="001D5A9D">
            <w:pPr>
              <w:spacing w:after="1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Нежилое, рубленное</w:t>
            </w:r>
          </w:p>
          <w:p w:rsidR="00897434" w:rsidRPr="001D5A9D" w:rsidRDefault="00897434" w:rsidP="001D5A9D">
            <w:pPr>
              <w:spacing w:after="1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A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этаж- 1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434" w:rsidRPr="001D5A9D" w:rsidRDefault="00897434" w:rsidP="001D5A9D">
            <w:pPr>
              <w:spacing w:after="1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A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97434" w:rsidRPr="001D5A9D" w:rsidRDefault="00897434" w:rsidP="001D5A9D">
            <w:pPr>
              <w:spacing w:after="1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1D5A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1D5A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7434" w:rsidRPr="001D5A9D" w:rsidRDefault="00897434" w:rsidP="00004353">
            <w:pPr>
              <w:spacing w:after="1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A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897434" w:rsidRPr="00004353" w:rsidRDefault="00897434" w:rsidP="00004353">
      <w:pPr>
        <w:shd w:val="clear" w:color="auto" w:fill="FFFFFF"/>
        <w:spacing w:after="130" w:line="240" w:lineRule="auto"/>
        <w:rPr>
          <w:rFonts w:ascii="Times New Roman" w:hAnsi="Times New Roman" w:cs="Times New Roman"/>
          <w:sz w:val="28"/>
          <w:szCs w:val="28"/>
        </w:rPr>
      </w:pPr>
    </w:p>
    <w:sectPr w:rsidR="00897434" w:rsidRPr="00004353" w:rsidSect="00F6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A9D"/>
    <w:rsid w:val="00004353"/>
    <w:rsid w:val="001D5A9D"/>
    <w:rsid w:val="002445E8"/>
    <w:rsid w:val="00397753"/>
    <w:rsid w:val="004246B7"/>
    <w:rsid w:val="00897434"/>
    <w:rsid w:val="00A10A62"/>
    <w:rsid w:val="00F635DA"/>
    <w:rsid w:val="00F6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D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D5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5A9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1D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D5A9D"/>
    <w:rPr>
      <w:b/>
      <w:bCs/>
    </w:rPr>
  </w:style>
  <w:style w:type="paragraph" w:customStyle="1" w:styleId="editlog">
    <w:name w:val="editlog"/>
    <w:basedOn w:val="Normal"/>
    <w:uiPriority w:val="99"/>
    <w:rsid w:val="001D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D5A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4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F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802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410</Words>
  <Characters>2342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Специалист</cp:lastModifiedBy>
  <cp:revision>3</cp:revision>
  <cp:lastPrinted>2006-01-21T16:04:00Z</cp:lastPrinted>
  <dcterms:created xsi:type="dcterms:W3CDTF">2018-08-07T06:58:00Z</dcterms:created>
  <dcterms:modified xsi:type="dcterms:W3CDTF">2006-01-21T16:04:00Z</dcterms:modified>
</cp:coreProperties>
</file>