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8C3" w:rsidRPr="004811AE" w:rsidRDefault="00A008C3" w:rsidP="0051428E">
      <w:pPr>
        <w:jc w:val="center"/>
        <w:rPr>
          <w:b/>
          <w:bCs/>
          <w:sz w:val="28"/>
          <w:szCs w:val="28"/>
        </w:rPr>
      </w:pPr>
      <w:r w:rsidRPr="004811AE">
        <w:rPr>
          <w:b/>
          <w:bCs/>
          <w:sz w:val="28"/>
          <w:szCs w:val="28"/>
        </w:rPr>
        <w:t>Ивановская область</w:t>
      </w:r>
    </w:p>
    <w:p w:rsidR="00A008C3" w:rsidRPr="004811AE" w:rsidRDefault="00A008C3" w:rsidP="0051428E">
      <w:pPr>
        <w:jc w:val="center"/>
        <w:rPr>
          <w:b/>
          <w:bCs/>
          <w:sz w:val="28"/>
          <w:szCs w:val="28"/>
        </w:rPr>
      </w:pPr>
      <w:r w:rsidRPr="004811AE">
        <w:rPr>
          <w:b/>
          <w:bCs/>
          <w:sz w:val="28"/>
          <w:szCs w:val="28"/>
        </w:rPr>
        <w:t>Верхнеландеховский муниципальный район</w:t>
      </w:r>
    </w:p>
    <w:p w:rsidR="00A008C3" w:rsidRPr="004811AE" w:rsidRDefault="00A008C3" w:rsidP="0051428E">
      <w:pPr>
        <w:jc w:val="center"/>
        <w:rPr>
          <w:b/>
          <w:bCs/>
          <w:sz w:val="28"/>
          <w:szCs w:val="28"/>
        </w:rPr>
      </w:pPr>
    </w:p>
    <w:p w:rsidR="00A008C3" w:rsidRPr="004811AE" w:rsidRDefault="00A008C3" w:rsidP="0051428E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4811AE">
        <w:rPr>
          <w:rFonts w:ascii="Times New Roman" w:hAnsi="Times New Roman" w:cs="Times New Roman"/>
          <w:i w:val="0"/>
          <w:iCs w:val="0"/>
        </w:rPr>
        <w:t>АДМИНИСТРАЦИЯ</w:t>
      </w: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</w:t>
      </w:r>
      <w:r w:rsidRPr="004811AE">
        <w:rPr>
          <w:rFonts w:ascii="Times New Roman" w:hAnsi="Times New Roman" w:cs="Times New Roman"/>
          <w:i w:val="0"/>
          <w:iCs w:val="0"/>
        </w:rPr>
        <w:t xml:space="preserve">СИМАКОВСКОГО </w:t>
      </w:r>
      <w:r>
        <w:rPr>
          <w:rFonts w:ascii="Times New Roman" w:hAnsi="Times New Roman" w:cs="Times New Roman"/>
          <w:i w:val="0"/>
          <w:iCs w:val="0"/>
        </w:rPr>
        <w:t xml:space="preserve">  </w:t>
      </w:r>
      <w:r w:rsidRPr="004811AE">
        <w:rPr>
          <w:rFonts w:ascii="Times New Roman" w:hAnsi="Times New Roman" w:cs="Times New Roman"/>
          <w:i w:val="0"/>
          <w:iCs w:val="0"/>
        </w:rPr>
        <w:t xml:space="preserve">СЕЛЬСКОГО </w:t>
      </w:r>
      <w:r>
        <w:rPr>
          <w:rFonts w:ascii="Times New Roman" w:hAnsi="Times New Roman" w:cs="Times New Roman"/>
          <w:i w:val="0"/>
          <w:iCs w:val="0"/>
        </w:rPr>
        <w:t xml:space="preserve">  </w:t>
      </w:r>
      <w:r w:rsidRPr="004811AE">
        <w:rPr>
          <w:rFonts w:ascii="Times New Roman" w:hAnsi="Times New Roman" w:cs="Times New Roman"/>
          <w:i w:val="0"/>
          <w:iCs w:val="0"/>
        </w:rPr>
        <w:t>ПОСЕЛЕНИЯ</w:t>
      </w:r>
    </w:p>
    <w:p w:rsidR="00A008C3" w:rsidRPr="004811AE" w:rsidRDefault="00A008C3" w:rsidP="0051428E">
      <w:pPr>
        <w:rPr>
          <w:b/>
          <w:bCs/>
          <w:spacing w:val="2"/>
        </w:rPr>
      </w:pPr>
    </w:p>
    <w:p w:rsidR="00A008C3" w:rsidRPr="004811AE" w:rsidRDefault="00A008C3" w:rsidP="0051428E">
      <w:pPr>
        <w:pStyle w:val="Heading3"/>
        <w:spacing w:before="0" w:after="0"/>
        <w:jc w:val="center"/>
        <w:rPr>
          <w:rFonts w:ascii="Times New Roman" w:hAnsi="Times New Roman" w:cs="Times New Roman"/>
          <w:spacing w:val="2"/>
          <w:sz w:val="40"/>
          <w:szCs w:val="40"/>
        </w:rPr>
      </w:pPr>
      <w:r w:rsidRPr="004811AE">
        <w:rPr>
          <w:rFonts w:ascii="Times New Roman" w:hAnsi="Times New Roman" w:cs="Times New Roman"/>
          <w:spacing w:val="2"/>
          <w:sz w:val="40"/>
          <w:szCs w:val="40"/>
        </w:rPr>
        <w:t>П О С Т А Н О В Л Е Н И Е</w:t>
      </w:r>
    </w:p>
    <w:p w:rsidR="00A008C3" w:rsidRPr="004811AE" w:rsidRDefault="00A008C3" w:rsidP="0051428E">
      <w:pPr>
        <w:jc w:val="center"/>
        <w:rPr>
          <w:b/>
          <w:bCs/>
        </w:rPr>
      </w:pPr>
    </w:p>
    <w:p w:rsidR="00A008C3" w:rsidRPr="004811AE" w:rsidRDefault="00A008C3" w:rsidP="0051428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06. 02. 2019</w:t>
      </w:r>
      <w:r w:rsidRPr="004811AE">
        <w:rPr>
          <w:sz w:val="28"/>
          <w:szCs w:val="28"/>
        </w:rPr>
        <w:t xml:space="preserve">                            д.Симаково                                           № </w:t>
      </w:r>
      <w:r>
        <w:rPr>
          <w:sz w:val="28"/>
          <w:szCs w:val="28"/>
        </w:rPr>
        <w:t>7</w:t>
      </w:r>
      <w:r w:rsidRPr="004811AE">
        <w:rPr>
          <w:sz w:val="28"/>
          <w:szCs w:val="28"/>
        </w:rPr>
        <w:t>-п</w:t>
      </w:r>
    </w:p>
    <w:p w:rsidR="00A008C3" w:rsidRDefault="00A008C3" w:rsidP="0051428E">
      <w:pPr>
        <w:jc w:val="center"/>
        <w:rPr>
          <w:b/>
          <w:bCs/>
          <w:spacing w:val="2"/>
          <w:sz w:val="28"/>
          <w:szCs w:val="28"/>
        </w:rPr>
      </w:pPr>
    </w:p>
    <w:p w:rsidR="00A008C3" w:rsidRPr="00A02F95" w:rsidRDefault="00A008C3" w:rsidP="00514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F95">
        <w:rPr>
          <w:rFonts w:ascii="Times New Roman" w:hAnsi="Times New Roman" w:cs="Times New Roman"/>
          <w:sz w:val="28"/>
          <w:szCs w:val="28"/>
        </w:rPr>
        <w:t>Об утверждении Программы профилактики правонарушений обязательных требований, осуществляемой органом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9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Симаковского</w:t>
      </w:r>
      <w:r w:rsidRPr="00A02F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2019г.</w:t>
      </w:r>
    </w:p>
    <w:p w:rsidR="00A008C3" w:rsidRPr="008F382B" w:rsidRDefault="00A008C3" w:rsidP="0051428E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008C3" w:rsidRPr="004811AE" w:rsidRDefault="00A008C3" w:rsidP="0051428E">
      <w:pPr>
        <w:pStyle w:val="ConsPlusNormal"/>
        <w:ind w:right="-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811AE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 администрация Симаковского сельского поселения</w:t>
      </w:r>
    </w:p>
    <w:p w:rsidR="00A008C3" w:rsidRPr="00A02F95" w:rsidRDefault="00A008C3" w:rsidP="0051428E">
      <w:pPr>
        <w:rPr>
          <w:lang w:eastAsia="ru-RU"/>
        </w:rPr>
      </w:pPr>
    </w:p>
    <w:p w:rsidR="00A008C3" w:rsidRPr="00A02F95" w:rsidRDefault="00A008C3" w:rsidP="0051428E">
      <w:pPr>
        <w:pStyle w:val="ConsPlusNormal"/>
        <w:ind w:right="-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02F9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008C3" w:rsidRPr="00A02F95" w:rsidRDefault="00A008C3" w:rsidP="0051428E">
      <w:pPr>
        <w:pStyle w:val="ConsPlusNormal"/>
        <w:ind w:right="-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A008C3" w:rsidRPr="004811AE" w:rsidRDefault="00A008C3" w:rsidP="0051428E">
      <w:pPr>
        <w:pStyle w:val="ConsPlusNormal"/>
        <w:numPr>
          <w:ilvl w:val="1"/>
          <w:numId w:val="2"/>
        </w:numPr>
        <w:ind w:left="0" w:right="-90" w:firstLine="570"/>
        <w:jc w:val="both"/>
        <w:rPr>
          <w:sz w:val="28"/>
          <w:szCs w:val="28"/>
        </w:rPr>
      </w:pPr>
      <w:r w:rsidRPr="004811AE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нарушений обязательных требований, осуществляемой органом муниципального контроля  администрацией Симаковского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811AE">
        <w:rPr>
          <w:rFonts w:ascii="Times New Roman" w:hAnsi="Times New Roman" w:cs="Times New Roman"/>
          <w:sz w:val="28"/>
          <w:szCs w:val="28"/>
        </w:rPr>
        <w:t>2019 г.  (приложение).</w:t>
      </w:r>
    </w:p>
    <w:p w:rsidR="00A008C3" w:rsidRPr="004811AE" w:rsidRDefault="00A008C3" w:rsidP="0051428E">
      <w:pPr>
        <w:pStyle w:val="ConsPlusNormal"/>
        <w:numPr>
          <w:ilvl w:val="1"/>
          <w:numId w:val="2"/>
        </w:numPr>
        <w:tabs>
          <w:tab w:val="left" w:pos="900"/>
        </w:tabs>
        <w:ind w:left="0" w:right="-90" w:firstLine="570"/>
        <w:jc w:val="both"/>
        <w:rPr>
          <w:sz w:val="28"/>
          <w:szCs w:val="28"/>
        </w:rPr>
      </w:pPr>
      <w:r w:rsidRPr="004811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11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8C3" w:rsidRPr="004811AE" w:rsidRDefault="00A008C3" w:rsidP="0051428E">
      <w:pPr>
        <w:pStyle w:val="ConsPlusNormal"/>
        <w:ind w:right="-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811AE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соответствии с Уставом Симаковского сельского поселения.</w:t>
      </w:r>
    </w:p>
    <w:p w:rsidR="00A008C3" w:rsidRPr="004811AE" w:rsidRDefault="00A008C3" w:rsidP="0051428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08C3" w:rsidRPr="004811AE" w:rsidRDefault="00A008C3" w:rsidP="0051428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08C3" w:rsidRPr="004811AE" w:rsidRDefault="00A008C3" w:rsidP="0051428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08C3" w:rsidRPr="004811AE" w:rsidRDefault="00A008C3" w:rsidP="0051428E">
      <w:pPr>
        <w:pStyle w:val="p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811AE">
        <w:rPr>
          <w:b/>
          <w:bCs/>
          <w:color w:val="000000"/>
          <w:sz w:val="28"/>
          <w:szCs w:val="28"/>
        </w:rPr>
        <w:t>Глава Симаковского</w:t>
      </w:r>
    </w:p>
    <w:p w:rsidR="00A008C3" w:rsidRPr="004811AE" w:rsidRDefault="00A008C3" w:rsidP="0051428E">
      <w:pPr>
        <w:pStyle w:val="p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811AE">
        <w:rPr>
          <w:b/>
          <w:bCs/>
          <w:color w:val="000000"/>
          <w:sz w:val="28"/>
          <w:szCs w:val="28"/>
        </w:rPr>
        <w:t xml:space="preserve"> сельского поселения 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Pr="004811AE">
        <w:rPr>
          <w:b/>
          <w:bCs/>
          <w:color w:val="000000"/>
          <w:sz w:val="28"/>
          <w:szCs w:val="28"/>
        </w:rPr>
        <w:t xml:space="preserve">             Г.А.Царева</w:t>
      </w:r>
    </w:p>
    <w:p w:rsidR="00A008C3" w:rsidRPr="008F382B" w:rsidRDefault="00A008C3" w:rsidP="0051428E">
      <w:pPr>
        <w:pStyle w:val="ConsPlusNormal"/>
        <w:ind w:left="-300" w:right="-90"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008C3" w:rsidRPr="008F382B" w:rsidRDefault="00A008C3" w:rsidP="0051428E">
      <w:pPr>
        <w:pStyle w:val="ConsPlusNormal"/>
        <w:ind w:left="-300" w:right="-90"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A008C3" w:rsidRDefault="00A008C3" w:rsidP="00A02F95">
      <w:pPr>
        <w:rPr>
          <w:lang w:eastAsia="ru-RU"/>
        </w:rPr>
      </w:pPr>
    </w:p>
    <w:p w:rsidR="00A008C3" w:rsidRDefault="00A008C3" w:rsidP="00A02F95">
      <w:pPr>
        <w:rPr>
          <w:lang w:eastAsia="ru-RU"/>
        </w:rPr>
      </w:pPr>
    </w:p>
    <w:p w:rsidR="00A008C3" w:rsidRDefault="00A008C3" w:rsidP="00A02F95">
      <w:pPr>
        <w:rPr>
          <w:lang w:eastAsia="ru-RU"/>
        </w:rPr>
      </w:pPr>
    </w:p>
    <w:p w:rsidR="00A008C3" w:rsidRDefault="00A008C3" w:rsidP="00A02F95">
      <w:pPr>
        <w:rPr>
          <w:lang w:eastAsia="ru-RU"/>
        </w:rPr>
      </w:pPr>
    </w:p>
    <w:p w:rsidR="00A008C3" w:rsidRDefault="00A008C3" w:rsidP="00A02F95">
      <w:pPr>
        <w:rPr>
          <w:lang w:eastAsia="ru-RU"/>
        </w:rPr>
      </w:pPr>
    </w:p>
    <w:p w:rsidR="00A008C3" w:rsidRDefault="00A008C3" w:rsidP="00A02F95">
      <w:pPr>
        <w:rPr>
          <w:lang w:eastAsia="ru-RU"/>
        </w:rPr>
      </w:pPr>
    </w:p>
    <w:p w:rsidR="00A008C3" w:rsidRDefault="00A008C3" w:rsidP="00A02F95">
      <w:pPr>
        <w:rPr>
          <w:lang w:eastAsia="ru-RU"/>
        </w:rPr>
      </w:pPr>
    </w:p>
    <w:p w:rsidR="00A008C3" w:rsidRDefault="00A008C3" w:rsidP="00A02F95">
      <w:pPr>
        <w:rPr>
          <w:lang w:eastAsia="ru-RU"/>
        </w:rPr>
      </w:pPr>
    </w:p>
    <w:p w:rsidR="00A008C3" w:rsidRDefault="00A008C3" w:rsidP="00A02F95">
      <w:pPr>
        <w:rPr>
          <w:lang w:eastAsia="ru-RU"/>
        </w:rPr>
      </w:pPr>
    </w:p>
    <w:p w:rsidR="00A008C3" w:rsidRPr="00A02F95" w:rsidRDefault="00A008C3" w:rsidP="00A02F95">
      <w:pPr>
        <w:rPr>
          <w:lang w:eastAsia="ru-RU"/>
        </w:rPr>
      </w:pPr>
    </w:p>
    <w:p w:rsidR="00A008C3" w:rsidRPr="008104C1" w:rsidRDefault="00A008C3" w:rsidP="00CE58E6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104C1">
        <w:rPr>
          <w:rFonts w:ascii="Times New Roman" w:hAnsi="Times New Roman" w:cs="Times New Roman"/>
          <w:sz w:val="24"/>
          <w:szCs w:val="24"/>
        </w:rPr>
        <w:t xml:space="preserve">                             Приложение</w:t>
      </w:r>
    </w:p>
    <w:p w:rsidR="00A008C3" w:rsidRDefault="00A008C3" w:rsidP="00CE58E6">
      <w:pPr>
        <w:jc w:val="right"/>
        <w:rPr>
          <w:lang w:eastAsia="ru-RU"/>
        </w:rPr>
      </w:pPr>
      <w:r w:rsidRPr="008104C1">
        <w:rPr>
          <w:lang w:eastAsia="ru-RU"/>
        </w:rPr>
        <w:t>к постановлению администрации</w:t>
      </w:r>
    </w:p>
    <w:p w:rsidR="00A008C3" w:rsidRDefault="00A008C3" w:rsidP="00CE58E6">
      <w:pPr>
        <w:jc w:val="right"/>
        <w:rPr>
          <w:lang w:eastAsia="ru-RU"/>
        </w:rPr>
      </w:pPr>
      <w:r>
        <w:rPr>
          <w:lang w:eastAsia="ru-RU"/>
        </w:rPr>
        <w:t>Симаковского</w:t>
      </w:r>
      <w:r w:rsidRPr="008104C1">
        <w:rPr>
          <w:lang w:eastAsia="ru-RU"/>
        </w:rPr>
        <w:t xml:space="preserve"> сельского</w:t>
      </w:r>
      <w:r>
        <w:rPr>
          <w:lang w:eastAsia="ru-RU"/>
        </w:rPr>
        <w:t xml:space="preserve"> </w:t>
      </w:r>
      <w:r w:rsidRPr="008104C1">
        <w:rPr>
          <w:lang w:eastAsia="ru-RU"/>
        </w:rPr>
        <w:t>поселения</w:t>
      </w:r>
    </w:p>
    <w:p w:rsidR="00A008C3" w:rsidRPr="008104C1" w:rsidRDefault="00A008C3" w:rsidP="00CE58E6">
      <w:pPr>
        <w:jc w:val="right"/>
        <w:rPr>
          <w:lang w:eastAsia="ru-RU"/>
        </w:rPr>
      </w:pPr>
      <w:r>
        <w:rPr>
          <w:lang w:eastAsia="ru-RU"/>
        </w:rPr>
        <w:t>от 06.02.2019 г. № 7</w:t>
      </w:r>
    </w:p>
    <w:p w:rsidR="00A008C3" w:rsidRPr="009C6AC8" w:rsidRDefault="00A008C3" w:rsidP="008104C1">
      <w:pPr>
        <w:pStyle w:val="ConsPlusNormal"/>
        <w:jc w:val="center"/>
      </w:pPr>
    </w:p>
    <w:p w:rsidR="00A008C3" w:rsidRDefault="00A008C3" w:rsidP="008104C1">
      <w:pPr>
        <w:pStyle w:val="ConsPlusNormal"/>
        <w:jc w:val="center"/>
      </w:pPr>
    </w:p>
    <w:p w:rsidR="00A008C3" w:rsidRDefault="00A008C3" w:rsidP="008104C1">
      <w:pPr>
        <w:pStyle w:val="ConsPlusNormal"/>
        <w:jc w:val="center"/>
      </w:pPr>
    </w:p>
    <w:p w:rsidR="00A008C3" w:rsidRPr="00CE58E6" w:rsidRDefault="00A008C3" w:rsidP="00CE58E6">
      <w:pPr>
        <w:rPr>
          <w:lang w:eastAsia="ru-RU"/>
        </w:rPr>
      </w:pPr>
    </w:p>
    <w:p w:rsidR="00A008C3" w:rsidRPr="008104C1" w:rsidRDefault="00A008C3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8104C1">
        <w:rPr>
          <w:rFonts w:ascii="Times New Roman" w:hAnsi="Times New Roman" w:cs="Times New Roman"/>
          <w:sz w:val="24"/>
          <w:szCs w:val="24"/>
        </w:rPr>
        <w:t>П Р О Г Р А М А</w:t>
      </w:r>
    </w:p>
    <w:p w:rsidR="00A008C3" w:rsidRPr="008104C1" w:rsidRDefault="00A008C3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C1">
        <w:rPr>
          <w:rFonts w:ascii="Times New Roman" w:hAnsi="Times New Roman" w:cs="Times New Roman"/>
          <w:sz w:val="24"/>
          <w:szCs w:val="24"/>
        </w:rPr>
        <w:t>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8104C1">
        <w:rPr>
          <w:rFonts w:ascii="Times New Roman" w:hAnsi="Times New Roman" w:cs="Times New Roman"/>
          <w:sz w:val="24"/>
          <w:szCs w:val="24"/>
        </w:rPr>
        <w:t>, осуществляемой</w:t>
      </w:r>
    </w:p>
    <w:p w:rsidR="00A008C3" w:rsidRPr="008104C1" w:rsidRDefault="00A008C3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C1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аном муниципального контроля - а</w:t>
      </w:r>
      <w:r w:rsidRPr="008104C1">
        <w:rPr>
          <w:rFonts w:ascii="Times New Roman" w:hAnsi="Times New Roman" w:cs="Times New Roman"/>
          <w:sz w:val="24"/>
          <w:szCs w:val="24"/>
        </w:rPr>
        <w:t>дминистрацией</w:t>
      </w:r>
    </w:p>
    <w:p w:rsidR="00A008C3" w:rsidRPr="008104C1" w:rsidRDefault="00A008C3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Симаковского сельского поселения в 2019</w:t>
      </w:r>
      <w:r w:rsidRPr="008104C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008C3" w:rsidRPr="008104C1" w:rsidRDefault="00A008C3" w:rsidP="008104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08C3" w:rsidRPr="008104C1" w:rsidRDefault="00A008C3" w:rsidP="008104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08C3" w:rsidRDefault="00A008C3" w:rsidP="008104C1">
      <w:pPr>
        <w:jc w:val="center"/>
        <w:rPr>
          <w:b/>
          <w:bCs/>
        </w:rPr>
      </w:pPr>
      <w:r w:rsidRPr="008104C1">
        <w:rPr>
          <w:b/>
          <w:bCs/>
        </w:rPr>
        <w:t xml:space="preserve">Раздел </w:t>
      </w:r>
      <w:r w:rsidRPr="008104C1">
        <w:rPr>
          <w:b/>
          <w:bCs/>
          <w:lang w:val="en-US"/>
        </w:rPr>
        <w:t>I</w:t>
      </w:r>
      <w:r w:rsidRPr="008104C1">
        <w:rPr>
          <w:b/>
          <w:bCs/>
        </w:rPr>
        <w:t>. Виды муниципаль</w:t>
      </w:r>
      <w:r>
        <w:rPr>
          <w:b/>
          <w:bCs/>
        </w:rPr>
        <w:t>ного контроля, осуществляемого а</w:t>
      </w:r>
      <w:r w:rsidRPr="008104C1">
        <w:rPr>
          <w:b/>
          <w:bCs/>
        </w:rPr>
        <w:t xml:space="preserve">дминистрацией </w:t>
      </w:r>
    </w:p>
    <w:p w:rsidR="00A008C3" w:rsidRPr="008104C1" w:rsidRDefault="00A008C3" w:rsidP="008104C1">
      <w:pPr>
        <w:jc w:val="center"/>
        <w:rPr>
          <w:b/>
          <w:bCs/>
        </w:rPr>
      </w:pPr>
      <w:r>
        <w:rPr>
          <w:b/>
          <w:bCs/>
        </w:rPr>
        <w:t>Симаковского сельского поселения</w:t>
      </w:r>
    </w:p>
    <w:p w:rsidR="00A008C3" w:rsidRPr="008104C1" w:rsidRDefault="00A008C3" w:rsidP="008104C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320"/>
      </w:tblGrid>
      <w:tr w:rsidR="00A008C3" w:rsidRPr="008104C1">
        <w:tc>
          <w:tcPr>
            <w:tcW w:w="648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№</w:t>
            </w:r>
          </w:p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п/п</w:t>
            </w:r>
          </w:p>
        </w:tc>
        <w:tc>
          <w:tcPr>
            <w:tcW w:w="4860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 xml:space="preserve">Наименование </w:t>
            </w:r>
          </w:p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008C3" w:rsidRPr="008104C1">
        <w:tc>
          <w:tcPr>
            <w:tcW w:w="648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1</w:t>
            </w:r>
          </w:p>
        </w:tc>
        <w:tc>
          <w:tcPr>
            <w:tcW w:w="4860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2</w:t>
            </w:r>
          </w:p>
        </w:tc>
        <w:tc>
          <w:tcPr>
            <w:tcW w:w="4320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3</w:t>
            </w:r>
          </w:p>
        </w:tc>
      </w:tr>
      <w:tr w:rsidR="00A008C3" w:rsidRPr="008104C1">
        <w:tc>
          <w:tcPr>
            <w:tcW w:w="648" w:type="dxa"/>
          </w:tcPr>
          <w:p w:rsidR="00A008C3" w:rsidRDefault="00A008C3" w:rsidP="00A656D3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A008C3" w:rsidRPr="00F85036" w:rsidRDefault="00A008C3" w:rsidP="00C524F8">
            <w:pPr>
              <w:jc w:val="center"/>
              <w:rPr>
                <w:lang w:eastAsia="ru-RU"/>
              </w:rPr>
            </w:pPr>
            <w:r w:rsidRPr="00F85036">
              <w:t xml:space="preserve">Муниципальный контроль </w:t>
            </w:r>
          </w:p>
          <w:p w:rsidR="00A008C3" w:rsidRPr="00F85036" w:rsidRDefault="00A008C3" w:rsidP="00C524F8">
            <w:pPr>
              <w:jc w:val="center"/>
            </w:pPr>
            <w:r w:rsidRPr="00F85036">
              <w:t xml:space="preserve">за соблюдением Правил благоустройства , чистоты и порядка на  территории   </w:t>
            </w:r>
            <w:r>
              <w:t>Симаковского</w:t>
            </w:r>
            <w:r w:rsidRPr="00F85036">
              <w:t xml:space="preserve">  сельского поселения</w:t>
            </w:r>
          </w:p>
          <w:p w:rsidR="00A008C3" w:rsidRPr="00C5564B" w:rsidRDefault="00A008C3" w:rsidP="00C5564B">
            <w:pPr>
              <w:jc w:val="both"/>
            </w:pPr>
          </w:p>
        </w:tc>
        <w:tc>
          <w:tcPr>
            <w:tcW w:w="4320" w:type="dxa"/>
          </w:tcPr>
          <w:p w:rsidR="00A008C3" w:rsidRDefault="00A008C3" w:rsidP="00C5564B">
            <w:pPr>
              <w:jc w:val="center"/>
            </w:pPr>
            <w:r>
              <w:t>Администрация Симаковского сельского поселения</w:t>
            </w:r>
          </w:p>
        </w:tc>
      </w:tr>
    </w:tbl>
    <w:p w:rsidR="00A008C3" w:rsidRDefault="00A008C3" w:rsidP="00C5308B">
      <w:pPr>
        <w:rPr>
          <w:b/>
          <w:bCs/>
        </w:rPr>
      </w:pPr>
    </w:p>
    <w:p w:rsidR="00A008C3" w:rsidRPr="008104C1" w:rsidRDefault="00A008C3" w:rsidP="008104C1">
      <w:pPr>
        <w:jc w:val="center"/>
        <w:rPr>
          <w:b/>
          <w:bCs/>
        </w:rPr>
      </w:pPr>
      <w:r w:rsidRPr="008104C1">
        <w:rPr>
          <w:b/>
          <w:bCs/>
        </w:rPr>
        <w:t xml:space="preserve">Раздел </w:t>
      </w:r>
      <w:r w:rsidRPr="008104C1">
        <w:rPr>
          <w:b/>
          <w:bCs/>
          <w:lang w:val="en-US"/>
        </w:rPr>
        <w:t>II</w:t>
      </w:r>
      <w:r w:rsidRPr="008104C1">
        <w:rPr>
          <w:b/>
          <w:bCs/>
        </w:rPr>
        <w:t>. Мероприятия по профилактике нарушений</w:t>
      </w:r>
      <w:r>
        <w:rPr>
          <w:b/>
          <w:bCs/>
        </w:rPr>
        <w:t xml:space="preserve"> требований</w:t>
      </w:r>
      <w:r w:rsidRPr="008104C1">
        <w:rPr>
          <w:b/>
          <w:bCs/>
        </w:rPr>
        <w:t>,</w:t>
      </w:r>
      <w:bookmarkStart w:id="1" w:name="_GoBack"/>
      <w:bookmarkEnd w:id="1"/>
    </w:p>
    <w:p w:rsidR="00A008C3" w:rsidRDefault="00A008C3" w:rsidP="008104C1">
      <w:pPr>
        <w:jc w:val="center"/>
        <w:rPr>
          <w:b/>
          <w:bCs/>
        </w:rPr>
      </w:pPr>
      <w:r>
        <w:rPr>
          <w:b/>
          <w:bCs/>
        </w:rPr>
        <w:t>Планируемые а</w:t>
      </w:r>
      <w:r w:rsidRPr="008104C1">
        <w:rPr>
          <w:b/>
          <w:bCs/>
        </w:rPr>
        <w:t xml:space="preserve">дминистрацией </w:t>
      </w:r>
      <w:r>
        <w:rPr>
          <w:b/>
          <w:bCs/>
        </w:rPr>
        <w:t>Симаковского сельского поселения</w:t>
      </w:r>
    </w:p>
    <w:p w:rsidR="00A008C3" w:rsidRPr="008104C1" w:rsidRDefault="00A008C3" w:rsidP="008104C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A008C3" w:rsidRPr="008104C1">
        <w:tc>
          <w:tcPr>
            <w:tcW w:w="640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№ п/п</w:t>
            </w:r>
          </w:p>
        </w:tc>
        <w:tc>
          <w:tcPr>
            <w:tcW w:w="4687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 xml:space="preserve">Наименование </w:t>
            </w:r>
          </w:p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мероприятия</w:t>
            </w:r>
          </w:p>
        </w:tc>
        <w:tc>
          <w:tcPr>
            <w:tcW w:w="2014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Ответственный исполнитель</w:t>
            </w:r>
          </w:p>
        </w:tc>
      </w:tr>
      <w:tr w:rsidR="00A008C3" w:rsidRPr="008104C1">
        <w:tc>
          <w:tcPr>
            <w:tcW w:w="640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1</w:t>
            </w:r>
          </w:p>
        </w:tc>
        <w:tc>
          <w:tcPr>
            <w:tcW w:w="4687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2</w:t>
            </w:r>
          </w:p>
        </w:tc>
        <w:tc>
          <w:tcPr>
            <w:tcW w:w="2014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3</w:t>
            </w:r>
          </w:p>
        </w:tc>
        <w:tc>
          <w:tcPr>
            <w:tcW w:w="2491" w:type="dxa"/>
          </w:tcPr>
          <w:p w:rsidR="00A008C3" w:rsidRPr="008104C1" w:rsidRDefault="00A008C3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4</w:t>
            </w:r>
          </w:p>
        </w:tc>
      </w:tr>
      <w:tr w:rsidR="00A008C3" w:rsidRPr="008104C1">
        <w:tc>
          <w:tcPr>
            <w:tcW w:w="640" w:type="dxa"/>
          </w:tcPr>
          <w:p w:rsidR="00A008C3" w:rsidRPr="008104C1" w:rsidRDefault="00A008C3" w:rsidP="00A656D3">
            <w:pPr>
              <w:jc w:val="center"/>
            </w:pPr>
            <w:r w:rsidRPr="008104C1">
              <w:t>1.</w:t>
            </w:r>
          </w:p>
        </w:tc>
        <w:tc>
          <w:tcPr>
            <w:tcW w:w="4687" w:type="dxa"/>
          </w:tcPr>
          <w:p w:rsidR="00A008C3" w:rsidRPr="008104C1" w:rsidRDefault="00A008C3" w:rsidP="00DE10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>Размещение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фициальном сайте а</w:t>
            </w: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Симаковского сельского поселения</w:t>
            </w: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а также текстов соответствующих </w:t>
            </w: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2014" w:type="dxa"/>
          </w:tcPr>
          <w:p w:rsidR="00A008C3" w:rsidRPr="008104C1" w:rsidRDefault="00A008C3" w:rsidP="00A656D3">
            <w:pPr>
              <w:jc w:val="center"/>
            </w:pPr>
            <w:r>
              <w:t>В течении года</w:t>
            </w:r>
          </w:p>
        </w:tc>
        <w:tc>
          <w:tcPr>
            <w:tcW w:w="2491" w:type="dxa"/>
          </w:tcPr>
          <w:p w:rsidR="00A008C3" w:rsidRDefault="00A008C3" w:rsidP="00C5564B">
            <w:pPr>
              <w:jc w:val="center"/>
            </w:pPr>
            <w:r>
              <w:t>Администрация Симаковского сельского поселения</w:t>
            </w:r>
          </w:p>
          <w:p w:rsidR="00A008C3" w:rsidRPr="008104C1" w:rsidRDefault="00A008C3" w:rsidP="00F85036">
            <w:pPr>
              <w:jc w:val="center"/>
            </w:pPr>
            <w:r w:rsidRPr="008104C1">
              <w:t>(должностные лица), уполномоченные</w:t>
            </w:r>
          </w:p>
          <w:p w:rsidR="00A008C3" w:rsidRPr="008104C1" w:rsidRDefault="00A008C3" w:rsidP="00F85036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A008C3" w:rsidRPr="00A02F95" w:rsidRDefault="00A008C3" w:rsidP="00C5564B">
            <w:pPr>
              <w:jc w:val="center"/>
            </w:pPr>
          </w:p>
        </w:tc>
      </w:tr>
      <w:tr w:rsidR="00A008C3" w:rsidRPr="008104C1">
        <w:tc>
          <w:tcPr>
            <w:tcW w:w="640" w:type="dxa"/>
          </w:tcPr>
          <w:p w:rsidR="00A008C3" w:rsidRPr="008104C1" w:rsidRDefault="00A008C3" w:rsidP="00A656D3">
            <w:pPr>
              <w:jc w:val="center"/>
            </w:pPr>
            <w:r w:rsidRPr="008104C1">
              <w:t>2.</w:t>
            </w:r>
          </w:p>
        </w:tc>
        <w:tc>
          <w:tcPr>
            <w:tcW w:w="4687" w:type="dxa"/>
          </w:tcPr>
          <w:p w:rsidR="00A008C3" w:rsidRPr="008104C1" w:rsidRDefault="00A008C3" w:rsidP="00A656D3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008C3" w:rsidRPr="008104C1" w:rsidRDefault="00A008C3" w:rsidP="00A656D3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A008C3" w:rsidRPr="008104C1" w:rsidRDefault="00A008C3" w:rsidP="00A656D3">
            <w:pPr>
              <w:jc w:val="center"/>
            </w:pPr>
            <w:r w:rsidRPr="008104C1">
              <w:t>В течение года (по мере необходимости)</w:t>
            </w:r>
          </w:p>
        </w:tc>
        <w:tc>
          <w:tcPr>
            <w:tcW w:w="2491" w:type="dxa"/>
          </w:tcPr>
          <w:p w:rsidR="00A008C3" w:rsidRPr="008104C1" w:rsidRDefault="00A008C3" w:rsidP="00A656D3">
            <w:pPr>
              <w:jc w:val="center"/>
            </w:pPr>
            <w:r>
              <w:t>Администрация Симаковского сельского поселения</w:t>
            </w:r>
            <w:r w:rsidRPr="008104C1">
              <w:t xml:space="preserve"> (должностные лица), уполномоченные</w:t>
            </w:r>
          </w:p>
          <w:p w:rsidR="00A008C3" w:rsidRPr="008104C1" w:rsidRDefault="00A008C3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A008C3" w:rsidRPr="008104C1" w:rsidRDefault="00A008C3" w:rsidP="00A656D3">
            <w:pPr>
              <w:jc w:val="center"/>
            </w:pPr>
          </w:p>
        </w:tc>
      </w:tr>
      <w:tr w:rsidR="00A008C3" w:rsidRPr="008104C1">
        <w:tc>
          <w:tcPr>
            <w:tcW w:w="640" w:type="dxa"/>
          </w:tcPr>
          <w:p w:rsidR="00A008C3" w:rsidRPr="008104C1" w:rsidRDefault="00A008C3" w:rsidP="00A656D3">
            <w:pPr>
              <w:jc w:val="center"/>
            </w:pPr>
            <w:r w:rsidRPr="008104C1">
              <w:t>3.</w:t>
            </w:r>
          </w:p>
        </w:tc>
        <w:tc>
          <w:tcPr>
            <w:tcW w:w="4687" w:type="dxa"/>
          </w:tcPr>
          <w:p w:rsidR="00A008C3" w:rsidRPr="008104C1" w:rsidRDefault="00A008C3" w:rsidP="00DE10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Симаковского сельского поселения </w:t>
            </w: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A008C3" w:rsidRPr="008104C1" w:rsidRDefault="00A008C3" w:rsidP="00A656D3">
            <w:pPr>
              <w:jc w:val="center"/>
            </w:pPr>
            <w:r w:rsidRPr="008104C1">
              <w:t>В течение года</w:t>
            </w:r>
          </w:p>
        </w:tc>
        <w:tc>
          <w:tcPr>
            <w:tcW w:w="2491" w:type="dxa"/>
          </w:tcPr>
          <w:p w:rsidR="00A008C3" w:rsidRPr="008104C1" w:rsidRDefault="00A008C3" w:rsidP="00F85036">
            <w:pPr>
              <w:jc w:val="center"/>
            </w:pPr>
            <w:r>
              <w:t>Администрация Симаковского сельского поселения</w:t>
            </w:r>
            <w:r w:rsidRPr="008104C1">
              <w:t xml:space="preserve"> (должностные лица), уполномоченные</w:t>
            </w:r>
          </w:p>
          <w:p w:rsidR="00A008C3" w:rsidRPr="008104C1" w:rsidRDefault="00A008C3" w:rsidP="00F85036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A008C3" w:rsidRPr="008104C1" w:rsidRDefault="00A008C3" w:rsidP="00F85036">
            <w:pPr>
              <w:jc w:val="center"/>
            </w:pPr>
          </w:p>
        </w:tc>
      </w:tr>
      <w:tr w:rsidR="00A008C3" w:rsidRPr="008104C1">
        <w:tc>
          <w:tcPr>
            <w:tcW w:w="640" w:type="dxa"/>
          </w:tcPr>
          <w:p w:rsidR="00A008C3" w:rsidRPr="008104C1" w:rsidRDefault="00A008C3" w:rsidP="00A656D3">
            <w:pPr>
              <w:jc w:val="center"/>
            </w:pPr>
            <w:r w:rsidRPr="008104C1">
              <w:t>4.</w:t>
            </w:r>
          </w:p>
        </w:tc>
        <w:tc>
          <w:tcPr>
            <w:tcW w:w="4687" w:type="dxa"/>
          </w:tcPr>
          <w:p w:rsidR="00A008C3" w:rsidRPr="008104C1" w:rsidRDefault="00A008C3" w:rsidP="00A656D3">
            <w:pPr>
              <w:ind w:firstLine="440"/>
              <w:jc w:val="both"/>
            </w:pPr>
            <w:r w:rsidRPr="008104C1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A008C3" w:rsidRPr="008104C1" w:rsidRDefault="00A008C3" w:rsidP="00A656D3">
            <w:pPr>
              <w:jc w:val="center"/>
            </w:pPr>
            <w:r w:rsidRPr="008104C1">
              <w:t>В течение года (по мере необходимости)</w:t>
            </w:r>
          </w:p>
        </w:tc>
        <w:tc>
          <w:tcPr>
            <w:tcW w:w="2491" w:type="dxa"/>
          </w:tcPr>
          <w:p w:rsidR="00A008C3" w:rsidRPr="008104C1" w:rsidRDefault="00A008C3" w:rsidP="00F85036">
            <w:pPr>
              <w:jc w:val="center"/>
            </w:pPr>
            <w:r>
              <w:t>Администрация Симаковского сельского поселения</w:t>
            </w:r>
            <w:r w:rsidRPr="008104C1">
              <w:t xml:space="preserve"> (должностные лица), уполномоченные</w:t>
            </w:r>
          </w:p>
          <w:p w:rsidR="00A008C3" w:rsidRPr="008104C1" w:rsidRDefault="00A008C3" w:rsidP="00F85036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A008C3" w:rsidRPr="008104C1" w:rsidRDefault="00A008C3" w:rsidP="00F85036">
            <w:pPr>
              <w:jc w:val="center"/>
            </w:pPr>
          </w:p>
        </w:tc>
      </w:tr>
    </w:tbl>
    <w:p w:rsidR="00A008C3" w:rsidRPr="008104C1" w:rsidRDefault="00A008C3" w:rsidP="00C5308B">
      <w:pPr>
        <w:rPr>
          <w:lang w:eastAsia="ru-RU"/>
        </w:rPr>
      </w:pPr>
    </w:p>
    <w:sectPr w:rsidR="00A008C3" w:rsidRPr="008104C1" w:rsidSect="00CE58E6">
      <w:pgSz w:w="11906" w:h="16838"/>
      <w:pgMar w:top="112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EB"/>
    <w:rsid w:val="00001C3A"/>
    <w:rsid w:val="0003284A"/>
    <w:rsid w:val="00045265"/>
    <w:rsid w:val="000736C9"/>
    <w:rsid w:val="000B47DA"/>
    <w:rsid w:val="000C02D5"/>
    <w:rsid w:val="00140A23"/>
    <w:rsid w:val="00154939"/>
    <w:rsid w:val="001C581C"/>
    <w:rsid w:val="001C6148"/>
    <w:rsid w:val="00204AA1"/>
    <w:rsid w:val="00210CA3"/>
    <w:rsid w:val="002C6C8C"/>
    <w:rsid w:val="00307BCE"/>
    <w:rsid w:val="003546FF"/>
    <w:rsid w:val="00361D9E"/>
    <w:rsid w:val="00374EB1"/>
    <w:rsid w:val="003770EF"/>
    <w:rsid w:val="003D5F21"/>
    <w:rsid w:val="003F5B2F"/>
    <w:rsid w:val="0040536B"/>
    <w:rsid w:val="004305EB"/>
    <w:rsid w:val="0047664C"/>
    <w:rsid w:val="004811AE"/>
    <w:rsid w:val="004932AA"/>
    <w:rsid w:val="004B293E"/>
    <w:rsid w:val="004E641B"/>
    <w:rsid w:val="0051428E"/>
    <w:rsid w:val="005422FD"/>
    <w:rsid w:val="00556A4F"/>
    <w:rsid w:val="005A39DE"/>
    <w:rsid w:val="005B0956"/>
    <w:rsid w:val="005D2165"/>
    <w:rsid w:val="005F23C8"/>
    <w:rsid w:val="00646D2A"/>
    <w:rsid w:val="006C69F1"/>
    <w:rsid w:val="0079464B"/>
    <w:rsid w:val="00802B5B"/>
    <w:rsid w:val="008104C1"/>
    <w:rsid w:val="00822A63"/>
    <w:rsid w:val="008F382B"/>
    <w:rsid w:val="00925457"/>
    <w:rsid w:val="009C6AC8"/>
    <w:rsid w:val="009D3FE0"/>
    <w:rsid w:val="00A008C3"/>
    <w:rsid w:val="00A02F95"/>
    <w:rsid w:val="00A0761B"/>
    <w:rsid w:val="00A401B7"/>
    <w:rsid w:val="00A45E6B"/>
    <w:rsid w:val="00A656D3"/>
    <w:rsid w:val="00A92C15"/>
    <w:rsid w:val="00AA1637"/>
    <w:rsid w:val="00AC5079"/>
    <w:rsid w:val="00B1737A"/>
    <w:rsid w:val="00B34451"/>
    <w:rsid w:val="00B7084E"/>
    <w:rsid w:val="00B8072E"/>
    <w:rsid w:val="00B8380B"/>
    <w:rsid w:val="00C524F8"/>
    <w:rsid w:val="00C5308B"/>
    <w:rsid w:val="00C5564B"/>
    <w:rsid w:val="00C77BA4"/>
    <w:rsid w:val="00CE58E6"/>
    <w:rsid w:val="00D07212"/>
    <w:rsid w:val="00DE10ED"/>
    <w:rsid w:val="00DE2CAC"/>
    <w:rsid w:val="00DF6875"/>
    <w:rsid w:val="00E205FD"/>
    <w:rsid w:val="00E24356"/>
    <w:rsid w:val="00E8579D"/>
    <w:rsid w:val="00E96D24"/>
    <w:rsid w:val="00EB08C0"/>
    <w:rsid w:val="00EB7D1B"/>
    <w:rsid w:val="00EC21E3"/>
    <w:rsid w:val="00ED019A"/>
    <w:rsid w:val="00EF0716"/>
    <w:rsid w:val="00F044E7"/>
    <w:rsid w:val="00F24097"/>
    <w:rsid w:val="00F25B10"/>
    <w:rsid w:val="00F42594"/>
    <w:rsid w:val="00F72969"/>
    <w:rsid w:val="00F82B73"/>
    <w:rsid w:val="00F85036"/>
    <w:rsid w:val="00F87631"/>
    <w:rsid w:val="00FB0B13"/>
    <w:rsid w:val="00F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9E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D9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14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7296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1D9E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1D9E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1D9E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0A2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428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296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0A2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0A23"/>
    <w:rPr>
      <w:rFonts w:ascii="Calibri" w:hAnsi="Calibri" w:cs="Calibri"/>
      <w:b/>
      <w:bCs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40A2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61D9E"/>
  </w:style>
  <w:style w:type="character" w:customStyle="1" w:styleId="WW-Absatz-Standardschriftart">
    <w:name w:val="WW-Absatz-Standardschriftart"/>
    <w:uiPriority w:val="99"/>
    <w:rsid w:val="00361D9E"/>
  </w:style>
  <w:style w:type="character" w:customStyle="1" w:styleId="WW-Absatz-Standardschriftart1">
    <w:name w:val="WW-Absatz-Standardschriftart1"/>
    <w:uiPriority w:val="99"/>
    <w:rsid w:val="00361D9E"/>
  </w:style>
  <w:style w:type="character" w:customStyle="1" w:styleId="WW-Absatz-Standardschriftart11">
    <w:name w:val="WW-Absatz-Standardschriftart11"/>
    <w:uiPriority w:val="99"/>
    <w:rsid w:val="00361D9E"/>
  </w:style>
  <w:style w:type="character" w:customStyle="1" w:styleId="WW-Absatz-Standardschriftart111">
    <w:name w:val="WW-Absatz-Standardschriftart111"/>
    <w:uiPriority w:val="99"/>
    <w:rsid w:val="00361D9E"/>
  </w:style>
  <w:style w:type="character" w:customStyle="1" w:styleId="WW-Absatz-Standardschriftart1111">
    <w:name w:val="WW-Absatz-Standardschriftart1111"/>
    <w:uiPriority w:val="99"/>
    <w:rsid w:val="00361D9E"/>
  </w:style>
  <w:style w:type="character" w:customStyle="1" w:styleId="WW-Absatz-Standardschriftart11111">
    <w:name w:val="WW-Absatz-Standardschriftart11111"/>
    <w:uiPriority w:val="99"/>
    <w:rsid w:val="00361D9E"/>
  </w:style>
  <w:style w:type="character" w:customStyle="1" w:styleId="WW-Absatz-Standardschriftart111111">
    <w:name w:val="WW-Absatz-Standardschriftart111111"/>
    <w:uiPriority w:val="99"/>
    <w:rsid w:val="00361D9E"/>
  </w:style>
  <w:style w:type="character" w:customStyle="1" w:styleId="WW-Absatz-Standardschriftart1111111">
    <w:name w:val="WW-Absatz-Standardschriftart1111111"/>
    <w:uiPriority w:val="99"/>
    <w:rsid w:val="00361D9E"/>
  </w:style>
  <w:style w:type="character" w:customStyle="1" w:styleId="WW-Absatz-Standardschriftart11111111">
    <w:name w:val="WW-Absatz-Standardschriftart11111111"/>
    <w:uiPriority w:val="99"/>
    <w:rsid w:val="00361D9E"/>
  </w:style>
  <w:style w:type="character" w:customStyle="1" w:styleId="1">
    <w:name w:val="Основной шрифт абзаца1"/>
    <w:uiPriority w:val="99"/>
    <w:rsid w:val="00361D9E"/>
  </w:style>
  <w:style w:type="character" w:customStyle="1" w:styleId="a">
    <w:name w:val="Символ нумерации"/>
    <w:uiPriority w:val="99"/>
    <w:rsid w:val="00361D9E"/>
  </w:style>
  <w:style w:type="paragraph" w:customStyle="1" w:styleId="10">
    <w:name w:val="Заголовок1"/>
    <w:basedOn w:val="Normal"/>
    <w:next w:val="BodyText"/>
    <w:uiPriority w:val="99"/>
    <w:rsid w:val="00361D9E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61D9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0A2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61D9E"/>
  </w:style>
  <w:style w:type="paragraph" w:customStyle="1" w:styleId="11">
    <w:name w:val="Название1"/>
    <w:basedOn w:val="Normal"/>
    <w:uiPriority w:val="99"/>
    <w:rsid w:val="00361D9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361D9E"/>
    <w:pPr>
      <w:suppressLineNumbers/>
    </w:pPr>
  </w:style>
  <w:style w:type="paragraph" w:customStyle="1" w:styleId="21">
    <w:name w:val="Основной текст 21"/>
    <w:basedOn w:val="Normal"/>
    <w:uiPriority w:val="99"/>
    <w:rsid w:val="00361D9E"/>
    <w:pPr>
      <w:jc w:val="both"/>
    </w:pPr>
    <w:rPr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rsid w:val="00361D9E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0A23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61D9E"/>
    <w:pPr>
      <w:ind w:firstLine="709"/>
      <w:jc w:val="both"/>
    </w:pPr>
    <w:rPr>
      <w:sz w:val="28"/>
      <w:szCs w:val="28"/>
    </w:rPr>
  </w:style>
  <w:style w:type="paragraph" w:styleId="Title">
    <w:name w:val="Title"/>
    <w:basedOn w:val="Normal"/>
    <w:next w:val="Subtitle"/>
    <w:link w:val="TitleChar"/>
    <w:uiPriority w:val="99"/>
    <w:qFormat/>
    <w:rsid w:val="00361D9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40A2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361D9E"/>
    <w:pPr>
      <w:jc w:val="center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0A23"/>
    <w:rPr>
      <w:rFonts w:ascii="Cambria" w:hAnsi="Cambria" w:cs="Cambria"/>
      <w:sz w:val="24"/>
      <w:szCs w:val="24"/>
      <w:lang w:eastAsia="ar-SA" w:bidi="ar-SA"/>
    </w:rPr>
  </w:style>
  <w:style w:type="paragraph" w:customStyle="1" w:styleId="ConsPlusTitle">
    <w:name w:val="ConsPlusTitle"/>
    <w:basedOn w:val="Normal"/>
    <w:next w:val="ConsPlusNormal"/>
    <w:uiPriority w:val="99"/>
    <w:rsid w:val="00361D9E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Normal"/>
    <w:uiPriority w:val="99"/>
    <w:rsid w:val="00361D9E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</w:rPr>
  </w:style>
  <w:style w:type="paragraph" w:customStyle="1" w:styleId="p5">
    <w:name w:val="p5"/>
    <w:basedOn w:val="Normal"/>
    <w:uiPriority w:val="99"/>
    <w:rsid w:val="00EB7D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EC21E3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locked/>
    <w:rsid w:val="00EC21E3"/>
    <w:rPr>
      <w:b/>
      <w:bCs/>
    </w:rPr>
  </w:style>
  <w:style w:type="paragraph" w:customStyle="1" w:styleId="s3">
    <w:name w:val="s_3"/>
    <w:basedOn w:val="Normal"/>
    <w:uiPriority w:val="99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Normal"/>
    <w:uiPriority w:val="99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72969"/>
  </w:style>
  <w:style w:type="paragraph" w:customStyle="1" w:styleId="s9">
    <w:name w:val="s_9"/>
    <w:basedOn w:val="Normal"/>
    <w:uiPriority w:val="99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DefaultParagraphFont"/>
    <w:uiPriority w:val="99"/>
    <w:rsid w:val="00F72969"/>
  </w:style>
  <w:style w:type="table" w:styleId="TableGrid">
    <w:name w:val="Table Grid"/>
    <w:basedOn w:val="TableNormal"/>
    <w:uiPriority w:val="99"/>
    <w:locked/>
    <w:rsid w:val="00AA1637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5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036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3</Pages>
  <Words>736</Words>
  <Characters>4196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38</cp:revision>
  <cp:lastPrinted>2006-01-13T22:51:00Z</cp:lastPrinted>
  <dcterms:created xsi:type="dcterms:W3CDTF">2015-02-26T13:20:00Z</dcterms:created>
  <dcterms:modified xsi:type="dcterms:W3CDTF">2006-01-13T22:52:00Z</dcterms:modified>
</cp:coreProperties>
</file>