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7C" w:rsidRDefault="0023307C" w:rsidP="00DF7C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 область</w:t>
      </w:r>
    </w:p>
    <w:p w:rsidR="0023307C" w:rsidRDefault="0023307C" w:rsidP="00DF7C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Верхнеландеховский  муниципальный  район</w:t>
      </w:r>
    </w:p>
    <w:p w:rsidR="0023307C" w:rsidRDefault="0023307C" w:rsidP="00DF7CF5">
      <w:pPr>
        <w:pStyle w:val="ConsTitle"/>
        <w:widowControl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СИМАКОВСКОГО  СЕЛЬСКОГО  ПОСЕЛЕНИЯ</w:t>
      </w:r>
    </w:p>
    <w:p w:rsidR="0023307C" w:rsidRPr="0017442E" w:rsidRDefault="0023307C" w:rsidP="00DF7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3307C" w:rsidRPr="0017442E" w:rsidRDefault="0023307C" w:rsidP="00DF7C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307C" w:rsidRPr="00D108BA" w:rsidRDefault="0023307C" w:rsidP="00DF7CF5">
      <w:pPr>
        <w:spacing w:after="0" w:line="240" w:lineRule="auto"/>
        <w:ind w:firstLine="0"/>
        <w:jc w:val="center"/>
        <w:rPr>
          <w:b/>
          <w:bCs/>
          <w:sz w:val="40"/>
          <w:szCs w:val="40"/>
        </w:rPr>
      </w:pPr>
      <w:r w:rsidRPr="00D108BA">
        <w:rPr>
          <w:b/>
          <w:bCs/>
          <w:sz w:val="40"/>
          <w:szCs w:val="40"/>
        </w:rPr>
        <w:t>РЕШЕНИЕ</w:t>
      </w:r>
    </w:p>
    <w:p w:rsidR="0023307C" w:rsidRPr="0017442E" w:rsidRDefault="0023307C" w:rsidP="00DF7CF5">
      <w:pPr>
        <w:spacing w:after="0" w:line="240" w:lineRule="auto"/>
        <w:ind w:firstLine="0"/>
        <w:jc w:val="center"/>
        <w:rPr>
          <w:b/>
          <w:bCs/>
        </w:rPr>
      </w:pPr>
    </w:p>
    <w:p w:rsidR="0023307C" w:rsidRPr="0017442E" w:rsidRDefault="0023307C" w:rsidP="00D108BA">
      <w:pPr>
        <w:spacing w:after="0" w:line="240" w:lineRule="auto"/>
        <w:ind w:firstLine="0"/>
      </w:pPr>
      <w:r>
        <w:t xml:space="preserve">от  27. 07. 2018 </w:t>
      </w:r>
      <w:r w:rsidRPr="0017442E">
        <w:t xml:space="preserve">         </w:t>
      </w:r>
      <w:r>
        <w:t xml:space="preserve">        </w:t>
      </w:r>
      <w:r w:rsidRPr="0017442E">
        <w:t xml:space="preserve"> </w:t>
      </w:r>
      <w:r>
        <w:t xml:space="preserve">    </w:t>
      </w:r>
      <w:r w:rsidRPr="0017442E">
        <w:t xml:space="preserve">    </w:t>
      </w:r>
      <w:r>
        <w:t xml:space="preserve">д.Симаково     </w:t>
      </w:r>
      <w:r w:rsidRPr="0017442E">
        <w:t xml:space="preserve">                   </w:t>
      </w:r>
      <w:r>
        <w:t xml:space="preserve">    </w:t>
      </w:r>
      <w:r w:rsidRPr="0017442E">
        <w:t xml:space="preserve">         №</w:t>
      </w:r>
      <w:r>
        <w:t xml:space="preserve">  25</w:t>
      </w:r>
    </w:p>
    <w:p w:rsidR="0023307C" w:rsidRPr="0017442E" w:rsidRDefault="0023307C" w:rsidP="00DF7CF5">
      <w:pPr>
        <w:spacing w:after="0" w:line="240" w:lineRule="auto"/>
        <w:ind w:firstLine="0"/>
        <w:jc w:val="center"/>
      </w:pPr>
    </w:p>
    <w:p w:rsidR="0023307C" w:rsidRPr="0017442E" w:rsidRDefault="0023307C" w:rsidP="00DF7CF5">
      <w:pPr>
        <w:pStyle w:val="15"/>
        <w:spacing w:line="240" w:lineRule="auto"/>
        <w:rPr>
          <w:i/>
          <w:iCs/>
        </w:rPr>
      </w:pPr>
      <w:r w:rsidRPr="0017442E">
        <w:rPr>
          <w:b/>
          <w:bCs/>
        </w:rPr>
        <w:t xml:space="preserve">О </w:t>
      </w:r>
      <w:r>
        <w:rPr>
          <w:b/>
          <w:bCs/>
        </w:rPr>
        <w:t>формировании архивных фондов Симаковского сельского поселения Верхнеландеховского  муниципального  района Ивановской области</w:t>
      </w:r>
    </w:p>
    <w:p w:rsidR="0023307C" w:rsidRPr="0017442E" w:rsidRDefault="0023307C" w:rsidP="00DF7CF5">
      <w:pPr>
        <w:pStyle w:val="15"/>
        <w:spacing w:line="240" w:lineRule="auto"/>
      </w:pPr>
    </w:p>
    <w:p w:rsidR="0023307C" w:rsidRPr="0017442E" w:rsidRDefault="0023307C" w:rsidP="00DF7CF5">
      <w:pPr>
        <w:pStyle w:val="15"/>
        <w:spacing w:line="240" w:lineRule="auto"/>
      </w:pPr>
    </w:p>
    <w:p w:rsidR="0023307C" w:rsidRPr="0017442E" w:rsidRDefault="0023307C" w:rsidP="00DF7CF5">
      <w:pPr>
        <w:spacing w:after="0" w:line="240" w:lineRule="auto"/>
        <w:rPr>
          <w:b/>
          <w:bCs/>
        </w:rPr>
      </w:pPr>
      <w:r w:rsidRPr="0017442E">
        <w:t>В соответствии с Федеральным законом от 6</w:t>
      </w:r>
      <w:r>
        <w:t xml:space="preserve"> октября </w:t>
      </w:r>
      <w:r w:rsidRPr="0017442E">
        <w:t>2003 № 131-ФЗ «Об общих принципах организации местного самоуправления в Российской Федерации» и Федеральным законом от 22</w:t>
      </w:r>
      <w:r>
        <w:t xml:space="preserve"> октября </w:t>
      </w:r>
      <w:r w:rsidRPr="0017442E">
        <w:t xml:space="preserve">2004 № 125-ФЗ «Об архивном деле в Российской Федерации», статьей </w:t>
      </w:r>
      <w:r>
        <w:t>7</w:t>
      </w:r>
      <w:r w:rsidRPr="0017442E">
        <w:t xml:space="preserve"> Устава </w:t>
      </w:r>
      <w:r>
        <w:t xml:space="preserve">Симаковского сельского поселения </w:t>
      </w:r>
      <w:r w:rsidRPr="0017442E">
        <w:rPr>
          <w:i/>
          <w:iCs/>
        </w:rPr>
        <w:t>,</w:t>
      </w:r>
      <w:r>
        <w:t xml:space="preserve">Совет  Симаковского  сельского  поселения </w:t>
      </w:r>
      <w:r>
        <w:rPr>
          <w:b/>
          <w:bCs/>
        </w:rPr>
        <w:t>решил</w:t>
      </w:r>
      <w:r w:rsidRPr="0017442E">
        <w:rPr>
          <w:b/>
          <w:bCs/>
        </w:rPr>
        <w:t>:</w:t>
      </w:r>
    </w:p>
    <w:p w:rsidR="0023307C" w:rsidRPr="0017442E" w:rsidRDefault="0023307C" w:rsidP="00DF7CF5">
      <w:pPr>
        <w:spacing w:after="0" w:line="240" w:lineRule="auto"/>
        <w:ind w:firstLine="851"/>
        <w:rPr>
          <w:b/>
          <w:bCs/>
        </w:rPr>
      </w:pPr>
    </w:p>
    <w:p w:rsidR="0023307C" w:rsidRPr="0017442E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iCs/>
        </w:rPr>
      </w:pPr>
      <w:r w:rsidRPr="0017442E">
        <w:t>1.</w:t>
      </w:r>
      <w:r w:rsidRPr="0017442E">
        <w:tab/>
        <w:t xml:space="preserve">Утвердить Положение о формировании архивных фондов </w:t>
      </w:r>
      <w:r>
        <w:t>Симаковского сельского поселения Верхнеландеховского муниципального  района Ивановской области</w:t>
      </w:r>
      <w:r w:rsidRPr="0017442E">
        <w:rPr>
          <w:i/>
          <w:iCs/>
        </w:rPr>
        <w:t xml:space="preserve">, </w:t>
      </w:r>
      <w:r w:rsidRPr="0017442E">
        <w:t>согласно приложению.</w:t>
      </w:r>
    </w:p>
    <w:p w:rsidR="0023307C" w:rsidRPr="0017442E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iCs/>
        </w:rPr>
      </w:pPr>
      <w:r w:rsidRPr="0017442E">
        <w:t>2.</w:t>
      </w:r>
      <w:r w:rsidRPr="0017442E">
        <w:tab/>
        <w:t>Настоящее решение вступает в силу на следующий день, после дня его официального обнародования</w:t>
      </w:r>
      <w:r w:rsidRPr="0017442E">
        <w:rPr>
          <w:i/>
          <w:iCs/>
        </w:rPr>
        <w:t>.</w:t>
      </w:r>
    </w:p>
    <w:p w:rsidR="0023307C" w:rsidRPr="0017442E" w:rsidRDefault="0023307C" w:rsidP="00DF7CF5">
      <w:pPr>
        <w:pStyle w:val="1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 w:rsidRPr="0017442E">
        <w:t>Настоящее решение обнародовать</w:t>
      </w:r>
      <w:r>
        <w:t xml:space="preserve"> в соответствии с частью 7 статьи 37 Устава Симаковского сельского поселения</w:t>
      </w:r>
      <w:r w:rsidRPr="0017442E">
        <w:rPr>
          <w:i/>
          <w:iCs/>
        </w:rPr>
        <w:t>).</w:t>
      </w:r>
    </w:p>
    <w:p w:rsidR="0023307C" w:rsidRPr="0017442E" w:rsidRDefault="0023307C" w:rsidP="00DF7CF5">
      <w:pPr>
        <w:spacing w:after="0" w:line="240" w:lineRule="auto"/>
      </w:pPr>
    </w:p>
    <w:p w:rsidR="0023307C" w:rsidRPr="0017442E" w:rsidRDefault="0023307C" w:rsidP="00DF7CF5">
      <w:pPr>
        <w:spacing w:after="0" w:line="240" w:lineRule="auto"/>
      </w:pPr>
    </w:p>
    <w:p w:rsidR="0023307C" w:rsidRPr="0017442E" w:rsidRDefault="0023307C" w:rsidP="00DF7CF5">
      <w:pPr>
        <w:spacing w:after="0" w:line="240" w:lineRule="auto"/>
      </w:pPr>
    </w:p>
    <w:p w:rsidR="0023307C" w:rsidRPr="00666482" w:rsidRDefault="0023307C" w:rsidP="00DF7CF5">
      <w:pPr>
        <w:spacing w:after="0" w:line="240" w:lineRule="auto"/>
        <w:ind w:firstLine="0"/>
        <w:rPr>
          <w:b/>
          <w:bCs/>
        </w:rPr>
      </w:pPr>
      <w:r w:rsidRPr="00666482">
        <w:rPr>
          <w:b/>
          <w:bCs/>
        </w:rPr>
        <w:t>Глава Симаковского</w:t>
      </w:r>
    </w:p>
    <w:p w:rsidR="0023307C" w:rsidRPr="00666482" w:rsidRDefault="0023307C" w:rsidP="00DF7CF5">
      <w:pPr>
        <w:spacing w:after="0" w:line="240" w:lineRule="auto"/>
        <w:ind w:firstLine="0"/>
        <w:rPr>
          <w:b/>
          <w:bCs/>
        </w:rPr>
      </w:pPr>
      <w:r w:rsidRPr="00666482">
        <w:rPr>
          <w:b/>
          <w:bCs/>
        </w:rPr>
        <w:t xml:space="preserve">сельского поселения:     </w:t>
      </w:r>
      <w:r w:rsidRPr="00666482">
        <w:rPr>
          <w:b/>
          <w:bCs/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</w:t>
      </w:r>
      <w:r w:rsidRPr="00666482">
        <w:rPr>
          <w:b/>
          <w:bCs/>
          <w:i/>
          <w:iCs/>
        </w:rPr>
        <w:t xml:space="preserve">                           </w:t>
      </w:r>
      <w:r w:rsidRPr="00666482">
        <w:rPr>
          <w:b/>
          <w:bCs/>
        </w:rPr>
        <w:t>Г. А. Царева</w:t>
      </w:r>
    </w:p>
    <w:p w:rsidR="0023307C" w:rsidRPr="00666482" w:rsidRDefault="0023307C" w:rsidP="00DF7CF5">
      <w:pPr>
        <w:spacing w:after="0" w:line="240" w:lineRule="auto"/>
        <w:ind w:firstLine="0"/>
        <w:rPr>
          <w:b/>
          <w:bCs/>
        </w:rPr>
      </w:pPr>
    </w:p>
    <w:p w:rsidR="0023307C" w:rsidRPr="00666482" w:rsidRDefault="0023307C" w:rsidP="00DF7CF5">
      <w:pPr>
        <w:spacing w:after="0" w:line="240" w:lineRule="auto"/>
        <w:ind w:firstLine="0"/>
        <w:rPr>
          <w:b/>
          <w:bCs/>
        </w:rPr>
      </w:pPr>
      <w:r w:rsidRPr="00666482">
        <w:rPr>
          <w:b/>
          <w:bCs/>
        </w:rPr>
        <w:t>Председатель Совета</w:t>
      </w:r>
    </w:p>
    <w:p w:rsidR="0023307C" w:rsidRPr="00666482" w:rsidRDefault="0023307C" w:rsidP="00DF7CF5">
      <w:pPr>
        <w:spacing w:after="0" w:line="240" w:lineRule="auto"/>
        <w:ind w:firstLine="0"/>
        <w:rPr>
          <w:b/>
          <w:bCs/>
        </w:rPr>
      </w:pPr>
      <w:r>
        <w:rPr>
          <w:b/>
          <w:bCs/>
        </w:rPr>
        <w:t>С</w:t>
      </w:r>
      <w:r w:rsidRPr="00666482">
        <w:rPr>
          <w:b/>
          <w:bCs/>
        </w:rPr>
        <w:t>имаковского сельского поселения:                              Д. В. Доманин</w:t>
      </w:r>
    </w:p>
    <w:p w:rsidR="0023307C" w:rsidRPr="0017442E" w:rsidRDefault="0023307C" w:rsidP="00DF7CF5">
      <w:pPr>
        <w:spacing w:after="0" w:line="240" w:lineRule="auto"/>
        <w:rPr>
          <w:kern w:val="32"/>
        </w:rPr>
      </w:pPr>
      <w:r w:rsidRPr="0017442E">
        <w:rPr>
          <w:b/>
          <w:bCs/>
        </w:rPr>
        <w:br w:type="page"/>
      </w:r>
    </w:p>
    <w:p w:rsidR="0023307C" w:rsidRPr="0017442E" w:rsidRDefault="0023307C" w:rsidP="00DF7CF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17442E">
        <w:t>ПРИЛОЖЕНИЕ</w:t>
      </w:r>
    </w:p>
    <w:p w:rsidR="0023307C" w:rsidRPr="0017442E" w:rsidRDefault="0023307C" w:rsidP="00DF7CF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</w:p>
    <w:p w:rsidR="0023307C" w:rsidRDefault="0023307C" w:rsidP="00DF7CF5">
      <w:pPr>
        <w:spacing w:after="0" w:line="240" w:lineRule="auto"/>
        <w:ind w:left="5103" w:firstLine="0"/>
        <w:jc w:val="center"/>
      </w:pPr>
      <w:r w:rsidRPr="0017442E">
        <w:t>к решению</w:t>
      </w:r>
      <w:r>
        <w:t xml:space="preserve"> Совета</w:t>
      </w:r>
    </w:p>
    <w:p w:rsidR="0023307C" w:rsidRPr="00666482" w:rsidRDefault="0023307C" w:rsidP="00DF7CF5">
      <w:pPr>
        <w:spacing w:after="0" w:line="240" w:lineRule="auto"/>
        <w:ind w:left="5103" w:firstLine="0"/>
        <w:jc w:val="center"/>
      </w:pPr>
      <w:r w:rsidRPr="00666482">
        <w:t>Симаковского сельского поселения</w:t>
      </w:r>
    </w:p>
    <w:p w:rsidR="0023307C" w:rsidRPr="0017442E" w:rsidRDefault="0023307C" w:rsidP="00DF7CF5">
      <w:pPr>
        <w:spacing w:after="0" w:line="240" w:lineRule="auto"/>
        <w:ind w:left="5103" w:firstLine="0"/>
        <w:jc w:val="center"/>
      </w:pPr>
      <w:r w:rsidRPr="0017442E">
        <w:t xml:space="preserve">от </w:t>
      </w:r>
      <w:r>
        <w:t>27.07.</w:t>
      </w:r>
      <w:r w:rsidRPr="0017442E">
        <w:t>20</w:t>
      </w:r>
      <w:r>
        <w:t>18</w:t>
      </w:r>
      <w:r w:rsidRPr="0017442E">
        <w:t>года №</w:t>
      </w:r>
      <w:r>
        <w:t xml:space="preserve"> 25</w:t>
      </w:r>
    </w:p>
    <w:p w:rsidR="0023307C" w:rsidRPr="0017442E" w:rsidRDefault="0023307C" w:rsidP="00DF7C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3307C" w:rsidRPr="0017442E" w:rsidRDefault="0023307C" w:rsidP="00DF7CF5">
      <w:pPr>
        <w:pStyle w:val="ConsPlusTitle"/>
        <w:jc w:val="center"/>
        <w:rPr>
          <w:b w:val="0"/>
          <w:bCs w:val="0"/>
        </w:rPr>
      </w:pPr>
    </w:p>
    <w:p w:rsidR="0023307C" w:rsidRDefault="0023307C" w:rsidP="00DF7CF5">
      <w:pPr>
        <w:pStyle w:val="15"/>
        <w:spacing w:line="240" w:lineRule="auto"/>
        <w:rPr>
          <w:b/>
          <w:bCs/>
        </w:rPr>
      </w:pPr>
      <w:r>
        <w:rPr>
          <w:b/>
          <w:bCs/>
        </w:rPr>
        <w:t>ПОЛОЖЕНИЕ</w:t>
      </w:r>
    </w:p>
    <w:p w:rsidR="0023307C" w:rsidRPr="0017442E" w:rsidRDefault="0023307C" w:rsidP="00DF7CF5">
      <w:pPr>
        <w:pStyle w:val="15"/>
        <w:spacing w:line="240" w:lineRule="auto"/>
        <w:rPr>
          <w:i/>
          <w:iCs/>
        </w:rPr>
      </w:pPr>
      <w:r w:rsidRPr="0017442E">
        <w:rPr>
          <w:b/>
          <w:bCs/>
        </w:rPr>
        <w:t xml:space="preserve">О ФОРМИРОВАНИИ АРХИВНЫХ ФОНДОВ </w:t>
      </w:r>
      <w:r>
        <w:rPr>
          <w:b/>
          <w:bCs/>
        </w:rPr>
        <w:t>Симаковского сельского поселения Верхнеландеховского  муниципального  района Ивановской области</w:t>
      </w:r>
    </w:p>
    <w:p w:rsidR="0023307C" w:rsidRPr="0017442E" w:rsidRDefault="0023307C" w:rsidP="00DF7CF5">
      <w:pPr>
        <w:spacing w:after="0" w:line="240" w:lineRule="auto"/>
        <w:jc w:val="center"/>
      </w:pPr>
    </w:p>
    <w:p w:rsidR="0023307C" w:rsidRPr="00046361" w:rsidRDefault="0023307C" w:rsidP="00DF7CF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</w:rPr>
      </w:pPr>
      <w:r w:rsidRPr="00046361">
        <w:rPr>
          <w:b/>
          <w:bCs/>
        </w:rPr>
        <w:t xml:space="preserve">Общие положения </w:t>
      </w:r>
    </w:p>
    <w:p w:rsidR="0023307C" w:rsidRPr="00046361" w:rsidRDefault="0023307C" w:rsidP="00DF7CF5">
      <w:pPr>
        <w:spacing w:after="0" w:line="240" w:lineRule="auto"/>
        <w:rPr>
          <w:b/>
          <w:bCs/>
        </w:rPr>
      </w:pPr>
    </w:p>
    <w:p w:rsidR="0023307C" w:rsidRPr="00046361" w:rsidRDefault="0023307C" w:rsidP="00DF7CF5">
      <w:pPr>
        <w:pStyle w:val="1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iCs/>
        </w:rPr>
      </w:pPr>
      <w:r w:rsidRPr="00046361"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r w:rsidRPr="004F3696">
        <w:t>Симаковского сельского поселения Верхнеландеховского муниципального района Ивановской области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>2. Основные понятия и термины, применяемые в Положении:</w:t>
      </w:r>
    </w:p>
    <w:p w:rsidR="0023307C" w:rsidRPr="00046361" w:rsidRDefault="0023307C" w:rsidP="00DF7CF5">
      <w:pPr>
        <w:spacing w:after="0" w:line="240" w:lineRule="auto"/>
      </w:pPr>
      <w:r w:rsidRPr="00046361"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</w:p>
    <w:p w:rsidR="0023307C" w:rsidRPr="00046361" w:rsidRDefault="0023307C" w:rsidP="00DF7CF5">
      <w:pPr>
        <w:spacing w:after="0" w:line="240" w:lineRule="auto"/>
      </w:pPr>
      <w:r w:rsidRPr="00046361">
        <w:t>2.2. архивный фонд – совокупность архивных документов, исторически или логически связанных между собой;</w:t>
      </w:r>
    </w:p>
    <w:p w:rsidR="0023307C" w:rsidRPr="00046361" w:rsidRDefault="0023307C" w:rsidP="00DF7CF5">
      <w:pPr>
        <w:spacing w:after="0" w:line="240" w:lineRule="auto"/>
      </w:pPr>
      <w:r w:rsidRPr="00046361">
        <w:t>2.3. документы по личному составу – архивные документы, отражающие трудовые отношения работника с работодателем;</w:t>
      </w:r>
    </w:p>
    <w:p w:rsidR="0023307C" w:rsidRPr="00046361" w:rsidRDefault="0023307C" w:rsidP="00DF7CF5">
      <w:pPr>
        <w:spacing w:after="0" w:line="240" w:lineRule="auto"/>
      </w:pPr>
      <w:r w:rsidRPr="00046361">
        <w:t xml:space="preserve">2.4. документ Архивного фонда </w:t>
      </w:r>
      <w:r>
        <w:t>Ивановской области</w:t>
      </w:r>
      <w:r w:rsidRPr="00046361">
        <w:t xml:space="preserve">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23307C" w:rsidRPr="00046361" w:rsidRDefault="0023307C" w:rsidP="00DF7CF5">
      <w:pPr>
        <w:spacing w:after="0" w:line="240" w:lineRule="auto"/>
      </w:pPr>
      <w:r w:rsidRPr="00046361"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23307C" w:rsidRPr="00046361" w:rsidRDefault="0023307C" w:rsidP="00DF7CF5">
      <w:pPr>
        <w:spacing w:after="0" w:line="240" w:lineRule="auto"/>
      </w:pPr>
      <w:r w:rsidRPr="00046361"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23307C" w:rsidRPr="00046361" w:rsidRDefault="0023307C" w:rsidP="00DF7CF5">
      <w:pPr>
        <w:spacing w:after="0" w:line="240" w:lineRule="auto"/>
      </w:pPr>
      <w:r w:rsidRPr="00046361">
        <w:t xml:space="preserve">2.7. временное хранение архивных документов Архивного фонда </w:t>
      </w:r>
      <w:r>
        <w:t>Ивановской области</w:t>
      </w:r>
      <w:r w:rsidRPr="00046361">
        <w:t xml:space="preserve"> – хранение документов Архивного фонда </w:t>
      </w:r>
      <w:r>
        <w:t>Ивановской области</w:t>
      </w:r>
      <w:r w:rsidRPr="00046361">
        <w:t xml:space="preserve"> до их передачи на постоянное хранение в государственные или муниципальные архивы;</w:t>
      </w:r>
    </w:p>
    <w:p w:rsidR="0023307C" w:rsidRPr="00046361" w:rsidRDefault="0023307C" w:rsidP="00DF7CF5">
      <w:pPr>
        <w:spacing w:after="0" w:line="240" w:lineRule="auto"/>
      </w:pPr>
      <w:r w:rsidRPr="00046361"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23307C" w:rsidRPr="00046361" w:rsidRDefault="0023307C" w:rsidP="00DF7CF5">
      <w:pPr>
        <w:spacing w:after="0" w:line="240" w:lineRule="auto"/>
      </w:pPr>
      <w:r w:rsidRPr="00046361">
        <w:t>2.9. 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Федеральным архивным агентством.</w:t>
      </w:r>
    </w:p>
    <w:p w:rsidR="0023307C" w:rsidRPr="00046361" w:rsidRDefault="0023307C" w:rsidP="00DF7CF5">
      <w:pPr>
        <w:spacing w:after="0" w:line="240" w:lineRule="auto"/>
        <w:jc w:val="center"/>
      </w:pPr>
    </w:p>
    <w:p w:rsidR="0023307C" w:rsidRPr="00046361" w:rsidRDefault="0023307C" w:rsidP="00DF7CF5">
      <w:pPr>
        <w:spacing w:after="0" w:line="240" w:lineRule="auto"/>
        <w:jc w:val="center"/>
        <w:rPr>
          <w:b/>
          <w:bCs/>
        </w:rPr>
      </w:pPr>
      <w:r w:rsidRPr="00046361">
        <w:rPr>
          <w:b/>
          <w:bCs/>
        </w:rPr>
        <w:t>2. Формирование архивных фондов</w:t>
      </w:r>
    </w:p>
    <w:p w:rsidR="0023307C" w:rsidRPr="00046361" w:rsidRDefault="0023307C" w:rsidP="00DF7CF5">
      <w:pPr>
        <w:spacing w:after="0" w:line="240" w:lineRule="auto"/>
        <w:rPr>
          <w:b/>
          <w:bCs/>
        </w:rPr>
      </w:pPr>
    </w:p>
    <w:p w:rsidR="0023307C" w:rsidRPr="00046361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</w:pPr>
      <w:r w:rsidRPr="00046361">
        <w:t>3.</w:t>
      </w:r>
      <w:r w:rsidRPr="00046361">
        <w:tab/>
        <w:t>Архивные фонды поселения подлежат постоянному хранению в районном муниципальном архиве.</w:t>
      </w:r>
    </w:p>
    <w:p w:rsidR="0023307C" w:rsidRPr="00046361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</w:pPr>
      <w:r w:rsidRPr="00046361">
        <w:t>4.</w:t>
      </w:r>
      <w:r w:rsidRPr="00046361">
        <w:tab/>
        <w:t xml:space="preserve">Формирование архивных фондов </w:t>
      </w:r>
      <w:r w:rsidRPr="004F3696">
        <w:t>Симаковского сельского поселения Верхнеландеховского муниципального района Ивановской области</w:t>
      </w:r>
      <w:r w:rsidRPr="00046361">
        <w:t xml:space="preserve"> осуществляется органами местного самоуправления </w:t>
      </w:r>
      <w:r w:rsidRPr="004F3696">
        <w:t>Симаковского сельского поселения Верхнеландеховского муниципального района Ивановской области</w:t>
      </w:r>
      <w:r w:rsidRPr="00046361">
        <w:t xml:space="preserve">, муниципальными организациями в сроки, согласованные с муниципальным архивом </w:t>
      </w:r>
      <w:r w:rsidRPr="004F3696">
        <w:t xml:space="preserve"> Верхнеландеховского муниципального района Ивановской области</w:t>
      </w:r>
      <w:r w:rsidRPr="00046361">
        <w:t xml:space="preserve"> и под его организационно-методическим руководством.</w:t>
      </w:r>
    </w:p>
    <w:p w:rsidR="0023307C" w:rsidRPr="00046361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</w:pPr>
      <w:r w:rsidRPr="00046361">
        <w:t>5.</w:t>
      </w:r>
      <w:r w:rsidRPr="00046361">
        <w:tab/>
        <w:t xml:space="preserve">В целях качественного формирования архивных фондов поселения, соблюдения сроков хранения архивных документов органы местного </w:t>
      </w:r>
      <w:r>
        <w:t>самоуправления</w:t>
      </w:r>
      <w:r w:rsidRPr="00046361">
        <w:t>, муниципальные организации, музеи и библиотеки: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</w:t>
      </w:r>
      <w:r>
        <w:t>Ивановской области</w:t>
      </w:r>
      <w:r w:rsidRPr="00046361">
        <w:t xml:space="preserve">; 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>5.4. создают и пополняют научно-справочный аппарат к документам архивных фондов поселения;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  <w:r w:rsidRPr="00046361">
        <w:t>5.5. обеспечивают сохранность архивных документов, в том числе по личному составу, в течение сроков их хранения.</w:t>
      </w:r>
    </w:p>
    <w:p w:rsidR="0023307C" w:rsidRPr="00046361" w:rsidRDefault="0023307C" w:rsidP="00DF7CF5">
      <w:pPr>
        <w:pStyle w:val="15"/>
        <w:tabs>
          <w:tab w:val="left" w:pos="993"/>
        </w:tabs>
        <w:spacing w:line="240" w:lineRule="auto"/>
        <w:ind w:firstLine="709"/>
        <w:jc w:val="both"/>
      </w:pPr>
      <w:r w:rsidRPr="00046361">
        <w:t>6.</w:t>
      </w:r>
      <w:r w:rsidRPr="00046361"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23307C" w:rsidRPr="00046361" w:rsidRDefault="0023307C" w:rsidP="00DF7CF5">
      <w:pPr>
        <w:pStyle w:val="15"/>
        <w:spacing w:line="240" w:lineRule="auto"/>
        <w:ind w:firstLine="709"/>
        <w:jc w:val="both"/>
      </w:pPr>
    </w:p>
    <w:p w:rsidR="0023307C" w:rsidRPr="00046361" w:rsidRDefault="0023307C" w:rsidP="00DF7CF5">
      <w:pPr>
        <w:spacing w:after="0" w:line="240" w:lineRule="auto"/>
        <w:jc w:val="center"/>
        <w:rPr>
          <w:b/>
          <w:bCs/>
        </w:rPr>
      </w:pPr>
      <w:r w:rsidRPr="00046361">
        <w:rPr>
          <w:b/>
          <w:bCs/>
        </w:rPr>
        <w:t>3. Порядок передачи документов в районный муниципальный архив</w:t>
      </w:r>
    </w:p>
    <w:p w:rsidR="0023307C" w:rsidRPr="00046361" w:rsidRDefault="0023307C" w:rsidP="00DF7CF5">
      <w:pPr>
        <w:spacing w:after="0" w:line="240" w:lineRule="auto"/>
        <w:rPr>
          <w:b/>
          <w:bCs/>
        </w:rPr>
      </w:pP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r w:rsidRPr="00046361"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r w:rsidRPr="00046361">
        <w:t xml:space="preserve">Администрация </w:t>
      </w:r>
      <w:r w:rsidRPr="004F3696">
        <w:t>Симаковского сельского поселения Верхнеландеховского муниципального района Ивановской области</w:t>
      </w:r>
      <w:r w:rsidRPr="00046361">
        <w:t xml:space="preserve">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</w:t>
      </w:r>
      <w:r>
        <w:t>Ивановской области</w:t>
      </w:r>
      <w:r w:rsidRPr="00046361">
        <w:t xml:space="preserve">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r w:rsidRPr="00046361"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Документы Архивного фонда </w:t>
      </w:r>
      <w:r>
        <w:t>Ивановской области</w:t>
      </w:r>
      <w:r w:rsidRPr="00046361">
        <w:t>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похозяйственные книги и т.д.) хранятся в течение 75 лет в администрации </w:t>
      </w:r>
      <w:r w:rsidRPr="004F3696">
        <w:t xml:space="preserve">Симаковского сельского поселения </w:t>
      </w:r>
      <w:r w:rsidRPr="00046361">
        <w:rPr>
          <w:i/>
          <w:iCs/>
        </w:rPr>
        <w:t>,</w:t>
      </w:r>
      <w:r w:rsidRPr="00046361">
        <w:t xml:space="preserve"> муниципальных организациях, а затем передаются на хранение в муниципальный архив муниципального района. 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23307C" w:rsidRPr="00046361" w:rsidRDefault="0023307C" w:rsidP="00DF7CF5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При ликвидации органов местного самоуправления поселения, муниципальных организаций, включенные в состав Архивного фонда </w:t>
      </w:r>
      <w:r>
        <w:t>Ивановской области</w:t>
      </w:r>
      <w:r w:rsidRPr="00046361">
        <w:t xml:space="preserve">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23307C" w:rsidRPr="00046361" w:rsidRDefault="0023307C" w:rsidP="00DF7CF5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Документы передаются в муниципальный архив по утвержденным ЭПК Департамента по делам архивов </w:t>
      </w:r>
      <w:r>
        <w:t>Ивановской области</w:t>
      </w:r>
      <w:r w:rsidRPr="00046361">
        <w:t xml:space="preserve"> описям дел.</w:t>
      </w:r>
    </w:p>
    <w:p w:rsidR="0023307C" w:rsidRPr="00046361" w:rsidRDefault="0023307C" w:rsidP="00DF7CF5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23307C" w:rsidRPr="00046361" w:rsidRDefault="0023307C" w:rsidP="00DF7CF5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046361"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23307C" w:rsidRPr="00046361" w:rsidRDefault="0023307C" w:rsidP="00DF7CF5">
      <w:pPr>
        <w:spacing w:after="0" w:line="240" w:lineRule="auto"/>
        <w:jc w:val="center"/>
        <w:rPr>
          <w:b/>
          <w:bCs/>
        </w:rPr>
      </w:pPr>
    </w:p>
    <w:p w:rsidR="0023307C" w:rsidRPr="00046361" w:rsidRDefault="0023307C" w:rsidP="00DF7CF5">
      <w:pPr>
        <w:tabs>
          <w:tab w:val="left" w:pos="993"/>
        </w:tabs>
        <w:spacing w:after="0" w:line="240" w:lineRule="auto"/>
        <w:jc w:val="center"/>
        <w:rPr>
          <w:b/>
          <w:bCs/>
        </w:rPr>
      </w:pPr>
      <w:r w:rsidRPr="00046361">
        <w:rPr>
          <w:b/>
          <w:bCs/>
        </w:rPr>
        <w:t>4.</w:t>
      </w:r>
      <w:r w:rsidRPr="00046361">
        <w:rPr>
          <w:b/>
          <w:bCs/>
        </w:rPr>
        <w:tab/>
        <w:t>Перечень документов, необходимых для организации архивного дела</w:t>
      </w:r>
    </w:p>
    <w:p w:rsidR="0023307C" w:rsidRPr="00046361" w:rsidRDefault="0023307C" w:rsidP="00DF7CF5">
      <w:pPr>
        <w:spacing w:after="0" w:line="240" w:lineRule="auto"/>
        <w:jc w:val="center"/>
        <w:rPr>
          <w:b/>
          <w:bCs/>
        </w:rPr>
      </w:pPr>
    </w:p>
    <w:p w:rsidR="0023307C" w:rsidRPr="00046361" w:rsidRDefault="0023307C" w:rsidP="00DF7CF5">
      <w:pPr>
        <w:spacing w:after="0" w:line="240" w:lineRule="auto"/>
      </w:pPr>
      <w:r w:rsidRPr="00046361">
        <w:t xml:space="preserve">18. Постановлением администрации </w:t>
      </w:r>
      <w:r w:rsidRPr="004F3696">
        <w:t xml:space="preserve">Симаковского сельского поселения </w:t>
      </w:r>
      <w:r w:rsidRPr="00046361">
        <w:t xml:space="preserve"> утверждаются:</w:t>
      </w:r>
    </w:p>
    <w:p w:rsidR="0023307C" w:rsidRPr="00046361" w:rsidRDefault="0023307C" w:rsidP="00DF7CF5">
      <w:pPr>
        <w:spacing w:after="0" w:line="240" w:lineRule="auto"/>
      </w:pPr>
      <w:r w:rsidRPr="00046361">
        <w:t>18.1. положение об экспертной комиссии;</w:t>
      </w:r>
    </w:p>
    <w:p w:rsidR="0023307C" w:rsidRPr="00046361" w:rsidRDefault="0023307C" w:rsidP="00DF7CF5">
      <w:pPr>
        <w:spacing w:after="0" w:line="240" w:lineRule="auto"/>
      </w:pPr>
      <w:r w:rsidRPr="00046361">
        <w:t>18.2.</w:t>
      </w:r>
      <w:r w:rsidRPr="00046361">
        <w:tab/>
        <w:t>положение об архиве Администрации поселения;</w:t>
      </w:r>
    </w:p>
    <w:p w:rsidR="0023307C" w:rsidRPr="00046361" w:rsidRDefault="0023307C" w:rsidP="00DF7CF5">
      <w:pPr>
        <w:spacing w:after="0" w:line="240" w:lineRule="auto"/>
      </w:pPr>
      <w:r w:rsidRPr="00046361">
        <w:t>18.3.</w:t>
      </w:r>
      <w:r w:rsidRPr="00046361">
        <w:tab/>
        <w:t>номенклатура дел;</w:t>
      </w:r>
    </w:p>
    <w:p w:rsidR="0023307C" w:rsidRPr="00046361" w:rsidRDefault="0023307C" w:rsidP="00DF7CF5">
      <w:pPr>
        <w:spacing w:after="0" w:line="240" w:lineRule="auto"/>
      </w:pPr>
      <w:r w:rsidRPr="00046361">
        <w:t>18.4.</w:t>
      </w:r>
      <w:r w:rsidRPr="00046361">
        <w:tab/>
        <w:t>инструкция по делопроизводству;</w:t>
      </w:r>
    </w:p>
    <w:p w:rsidR="0023307C" w:rsidRPr="00046361" w:rsidRDefault="0023307C" w:rsidP="00DF7CF5">
      <w:pPr>
        <w:spacing w:after="0" w:line="240" w:lineRule="auto"/>
      </w:pPr>
      <w:r w:rsidRPr="00046361">
        <w:t>18.5.</w:t>
      </w:r>
      <w:r w:rsidRPr="00046361">
        <w:tab/>
        <w:t>описи дел постоянного срока хранения и по личному составу;</w:t>
      </w:r>
    </w:p>
    <w:p w:rsidR="0023307C" w:rsidRPr="00046361" w:rsidRDefault="0023307C" w:rsidP="00DF7CF5">
      <w:pPr>
        <w:spacing w:after="0" w:line="240" w:lineRule="auto"/>
      </w:pPr>
      <w:r w:rsidRPr="00046361">
        <w:t>18.6.</w:t>
      </w:r>
      <w:r w:rsidRPr="00046361">
        <w:tab/>
        <w:t>акты о выделении к уничтожению документов и дел с истекшими сроками хранения.</w:t>
      </w:r>
    </w:p>
    <w:p w:rsidR="0023307C" w:rsidRPr="00046361" w:rsidRDefault="0023307C" w:rsidP="00DF7CF5">
      <w:pPr>
        <w:spacing w:after="0" w:line="240" w:lineRule="auto"/>
      </w:pPr>
      <w:r w:rsidRPr="00046361">
        <w:t xml:space="preserve">19. Подлежат обязательному представлению на утверждение ЭПК Департамента по делам архивов </w:t>
      </w:r>
      <w:r>
        <w:t>Ивановской области</w:t>
      </w:r>
      <w:bookmarkStart w:id="0" w:name="_GoBack"/>
      <w:bookmarkEnd w:id="0"/>
      <w:r w:rsidRPr="00046361">
        <w:t xml:space="preserve"> (по представлению муниципального архива муниципального образования « »):</w:t>
      </w:r>
    </w:p>
    <w:p w:rsidR="0023307C" w:rsidRPr="00046361" w:rsidRDefault="0023307C" w:rsidP="00DF7CF5">
      <w:pPr>
        <w:spacing w:after="0" w:line="240" w:lineRule="auto"/>
      </w:pPr>
      <w:r w:rsidRPr="00046361">
        <w:t>19.1.</w:t>
      </w:r>
      <w:r w:rsidRPr="00046361">
        <w:tab/>
        <w:t>номенклатуры дел;</w:t>
      </w:r>
    </w:p>
    <w:p w:rsidR="0023307C" w:rsidRPr="00046361" w:rsidRDefault="0023307C" w:rsidP="00DF7CF5">
      <w:pPr>
        <w:spacing w:after="0" w:line="240" w:lineRule="auto"/>
      </w:pPr>
      <w:r w:rsidRPr="00046361">
        <w:t>19.2.</w:t>
      </w:r>
      <w:r w:rsidRPr="00046361">
        <w:tab/>
        <w:t>описи дел постоянного срока хранения.</w:t>
      </w:r>
    </w:p>
    <w:p w:rsidR="0023307C" w:rsidRPr="00046361" w:rsidRDefault="0023307C" w:rsidP="00DF7CF5">
      <w:pPr>
        <w:spacing w:after="0" w:line="240" w:lineRule="auto"/>
      </w:pPr>
      <w:r w:rsidRPr="00046361">
        <w:t xml:space="preserve">20. Подлежат обязательному представлению на согласование архивному органу (специалисту) муниципального образования  </w:t>
      </w:r>
      <w:r w:rsidRPr="004F3696">
        <w:t>Симаковского сельского поселения Верхнеландеховского муниципального района Ивановской области</w:t>
      </w:r>
      <w:r w:rsidRPr="00046361">
        <w:t xml:space="preserve"> описи дел по личному составу.</w:t>
      </w:r>
    </w:p>
    <w:p w:rsidR="0023307C" w:rsidRPr="00046361" w:rsidRDefault="0023307C" w:rsidP="00DF7CF5">
      <w:pPr>
        <w:spacing w:after="0" w:line="240" w:lineRule="auto"/>
      </w:pPr>
    </w:p>
    <w:p w:rsidR="0023307C" w:rsidRPr="00046361" w:rsidRDefault="0023307C" w:rsidP="00DF7CF5">
      <w:pPr>
        <w:tabs>
          <w:tab w:val="left" w:pos="993"/>
        </w:tabs>
        <w:spacing w:after="0" w:line="240" w:lineRule="auto"/>
        <w:jc w:val="center"/>
        <w:rPr>
          <w:b/>
          <w:bCs/>
        </w:rPr>
      </w:pPr>
      <w:r w:rsidRPr="00046361">
        <w:rPr>
          <w:b/>
          <w:bCs/>
        </w:rPr>
        <w:t>5.</w:t>
      </w:r>
      <w:r w:rsidRPr="00046361">
        <w:rPr>
          <w:b/>
          <w:bCs/>
        </w:rPr>
        <w:tab/>
        <w:t>Использование архивных документов</w:t>
      </w:r>
    </w:p>
    <w:p w:rsidR="0023307C" w:rsidRPr="00046361" w:rsidRDefault="0023307C" w:rsidP="00DF7CF5">
      <w:pPr>
        <w:spacing w:after="0" w:line="240" w:lineRule="auto"/>
        <w:rPr>
          <w:b/>
          <w:bCs/>
        </w:rPr>
      </w:pPr>
    </w:p>
    <w:p w:rsidR="0023307C" w:rsidRPr="00666482" w:rsidRDefault="0023307C" w:rsidP="00666482">
      <w:pPr>
        <w:pStyle w:val="15"/>
        <w:spacing w:line="240" w:lineRule="auto"/>
        <w:ind w:firstLine="709"/>
        <w:jc w:val="both"/>
      </w:pPr>
      <w:r w:rsidRPr="00046361">
        <w:t xml:space="preserve">21. Органы местного самоуправления </w:t>
      </w:r>
      <w:r w:rsidRPr="004F3696">
        <w:t>Симаковского сельского поселения Верхнеландеховского муниципального района Ивановской области</w:t>
      </w:r>
      <w:r w:rsidRPr="00046361">
        <w:rPr>
          <w:i/>
          <w:iCs/>
        </w:rPr>
        <w:t>)</w:t>
      </w:r>
      <w:r w:rsidRPr="00046361">
        <w:t>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sectPr w:rsidR="0023307C" w:rsidRPr="00666482" w:rsidSect="0036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CF5"/>
    <w:rsid w:val="00046361"/>
    <w:rsid w:val="0017442E"/>
    <w:rsid w:val="0023307C"/>
    <w:rsid w:val="00356B05"/>
    <w:rsid w:val="003608EF"/>
    <w:rsid w:val="00420B08"/>
    <w:rsid w:val="004F3696"/>
    <w:rsid w:val="00666482"/>
    <w:rsid w:val="009B38CF"/>
    <w:rsid w:val="00D108BA"/>
    <w:rsid w:val="00DC3BBF"/>
    <w:rsid w:val="00D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F5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DF7C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7C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F7C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Стиль Междустр.интервал:  15 строки"/>
    <w:basedOn w:val="Normal"/>
    <w:uiPriority w:val="99"/>
    <w:rsid w:val="00DF7CF5"/>
    <w:pPr>
      <w:spacing w:after="0" w:line="360" w:lineRule="auto"/>
      <w:ind w:firstLine="0"/>
      <w:jc w:val="center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1541</Words>
  <Characters>8790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4</cp:revision>
  <cp:lastPrinted>2006-01-12T14:49:00Z</cp:lastPrinted>
  <dcterms:created xsi:type="dcterms:W3CDTF">2018-06-08T06:42:00Z</dcterms:created>
  <dcterms:modified xsi:type="dcterms:W3CDTF">2006-01-12T14:50:00Z</dcterms:modified>
</cp:coreProperties>
</file>