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-106" w:type="dxa"/>
        <w:tblLayout w:type="fixed"/>
        <w:tblLook w:val="0000"/>
      </w:tblPr>
      <w:tblGrid>
        <w:gridCol w:w="2898"/>
        <w:gridCol w:w="146"/>
        <w:gridCol w:w="881"/>
        <w:gridCol w:w="2557"/>
        <w:gridCol w:w="516"/>
        <w:gridCol w:w="2939"/>
      </w:tblGrid>
      <w:tr w:rsidR="00F11BF6" w:rsidRPr="00FF136F">
        <w:trPr>
          <w:trHeight w:val="48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</w:t>
            </w:r>
            <w:r w:rsidRPr="00FF136F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F11BF6" w:rsidRPr="00FF136F">
        <w:trPr>
          <w:trHeight w:val="2202"/>
        </w:trPr>
        <w:tc>
          <w:tcPr>
            <w:tcW w:w="993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1BF6" w:rsidRPr="00586986" w:rsidRDefault="00F11BF6" w:rsidP="00634497">
            <w:pPr>
              <w:pStyle w:val="Heading5"/>
              <w:spacing w:line="360" w:lineRule="auto"/>
              <w:jc w:val="center"/>
              <w:rPr>
                <w:i w:val="0"/>
                <w:iCs w:val="0"/>
                <w:sz w:val="28"/>
                <w:szCs w:val="28"/>
              </w:rPr>
            </w:pPr>
            <w:r w:rsidRPr="00586986">
              <w:rPr>
                <w:i w:val="0"/>
                <w:iCs w:val="0"/>
                <w:sz w:val="28"/>
                <w:szCs w:val="28"/>
              </w:rPr>
              <w:t>Верхнеландеховский  муниципальный  район</w:t>
            </w:r>
          </w:p>
          <w:p w:rsidR="00F11BF6" w:rsidRPr="00F65D97" w:rsidRDefault="00F11BF6" w:rsidP="00634497">
            <w:pPr>
              <w:pStyle w:val="Heading4"/>
              <w:jc w:val="center"/>
              <w:rPr>
                <w:spacing w:val="6"/>
              </w:rPr>
            </w:pPr>
            <w:r w:rsidRPr="00FF136F">
              <w:rPr>
                <w:spacing w:val="6"/>
              </w:rPr>
              <w:t xml:space="preserve">СОВЕТ </w:t>
            </w:r>
            <w:r>
              <w:rPr>
                <w:spacing w:val="6"/>
              </w:rPr>
              <w:t>СИМАКОВСКОГО  СЕЛЬСКОГО</w:t>
            </w:r>
            <w:r w:rsidRPr="00944068">
              <w:rPr>
                <w:color w:val="FF0000"/>
                <w:spacing w:val="6"/>
              </w:rPr>
              <w:t xml:space="preserve"> </w:t>
            </w:r>
            <w:r w:rsidRPr="00F65D97">
              <w:rPr>
                <w:spacing w:val="6"/>
              </w:rPr>
              <w:t>ПОСЕЛЕНИЯ</w:t>
            </w:r>
          </w:p>
          <w:p w:rsidR="00F11BF6" w:rsidRPr="00FF136F" w:rsidRDefault="00F11BF6" w:rsidP="00634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FF136F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F11BF6" w:rsidRPr="00B879EB" w:rsidRDefault="00F11BF6" w:rsidP="00634497">
            <w:pPr>
              <w:jc w:val="center"/>
              <w:rPr>
                <w:b/>
                <w:bCs/>
                <w:spacing w:val="6"/>
              </w:rPr>
            </w:pPr>
          </w:p>
          <w:p w:rsidR="00F11BF6" w:rsidRPr="0026652A" w:rsidRDefault="00F11BF6" w:rsidP="00634497">
            <w:pPr>
              <w:jc w:val="center"/>
              <w:rPr>
                <w:spacing w:val="6"/>
                <w:sz w:val="44"/>
                <w:szCs w:val="44"/>
              </w:rPr>
            </w:pPr>
            <w:r w:rsidRPr="0026652A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F11BF6" w:rsidRPr="00FF136F">
        <w:trPr>
          <w:trHeight w:val="673"/>
        </w:trPr>
        <w:tc>
          <w:tcPr>
            <w:tcW w:w="3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BF6" w:rsidRPr="00FF136F" w:rsidRDefault="00F11BF6" w:rsidP="00634497">
            <w:pPr>
              <w:rPr>
                <w:spacing w:val="6"/>
                <w:sz w:val="28"/>
                <w:szCs w:val="28"/>
              </w:rPr>
            </w:pPr>
          </w:p>
          <w:p w:rsidR="00F11BF6" w:rsidRPr="00FF136F" w:rsidRDefault="00F11BF6" w:rsidP="0063449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от   </w:t>
            </w:r>
            <w:r>
              <w:rPr>
                <w:spacing w:val="6"/>
                <w:sz w:val="28"/>
                <w:szCs w:val="28"/>
              </w:rPr>
              <w:t>21</w:t>
            </w:r>
            <w:r w:rsidRPr="00FF136F">
              <w:rPr>
                <w:spacing w:val="6"/>
                <w:sz w:val="28"/>
                <w:szCs w:val="28"/>
              </w:rPr>
              <w:t xml:space="preserve"> .  </w:t>
            </w:r>
            <w:r>
              <w:rPr>
                <w:spacing w:val="6"/>
                <w:sz w:val="28"/>
                <w:szCs w:val="28"/>
              </w:rPr>
              <w:t>05</w:t>
            </w:r>
            <w:r w:rsidRPr="00FF136F">
              <w:rPr>
                <w:spacing w:val="6"/>
                <w:sz w:val="28"/>
                <w:szCs w:val="28"/>
              </w:rPr>
              <w:t xml:space="preserve"> .  201</w:t>
            </w:r>
            <w:r>
              <w:rPr>
                <w:spacing w:val="6"/>
                <w:sz w:val="28"/>
                <w:szCs w:val="28"/>
              </w:rPr>
              <w:t>8</w:t>
            </w:r>
            <w:r w:rsidRPr="00FF136F">
              <w:rPr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F6" w:rsidRPr="00FF136F" w:rsidRDefault="00F11BF6" w:rsidP="0063449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F11BF6" w:rsidRPr="00FF136F" w:rsidRDefault="00F11BF6" w:rsidP="00634497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№  </w:t>
            </w:r>
            <w:r>
              <w:rPr>
                <w:b/>
                <w:bCs/>
                <w:spacing w:val="6"/>
                <w:sz w:val="28"/>
                <w:szCs w:val="28"/>
              </w:rPr>
              <w:t>16</w:t>
            </w: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     </w:t>
            </w:r>
          </w:p>
        </w:tc>
      </w:tr>
      <w:tr w:rsidR="00F11BF6" w:rsidRPr="00FF136F">
        <w:trPr>
          <w:trHeight w:val="336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дер.Симаково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11BF6" w:rsidRPr="00FF136F" w:rsidRDefault="00F11BF6" w:rsidP="00634497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F11BF6" w:rsidRPr="00FF136F" w:rsidRDefault="00F11BF6" w:rsidP="008B3C0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99"/>
      </w:tblGrid>
      <w:tr w:rsidR="00F11BF6" w:rsidRPr="00FF136F">
        <w:trPr>
          <w:trHeight w:val="1113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F11BF6" w:rsidRPr="00A854CE" w:rsidRDefault="00F11BF6" w:rsidP="00A854CE">
            <w:pPr>
              <w:pStyle w:val="wP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57C4">
              <w:t xml:space="preserve">         </w:t>
            </w:r>
            <w:r w:rsidRPr="008C7114">
              <w:rPr>
                <w:rStyle w:val="wT12"/>
                <w:rFonts w:ascii="Times New Roman" w:hAnsi="Times New Roman" w:cs="Times New Roman"/>
                <w:sz w:val="28"/>
                <w:szCs w:val="28"/>
              </w:rPr>
              <w:t xml:space="preserve">О создании конкурсной комиссии для проведения конкурса по отбору кандидатур на должность главы </w:t>
            </w:r>
            <w:r>
              <w:rPr>
                <w:rStyle w:val="wT12"/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r w:rsidRPr="008C7114">
              <w:rPr>
                <w:rStyle w:val="wT12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11BF6" w:rsidRDefault="00F11BF6" w:rsidP="008B3C07">
      <w:pPr>
        <w:spacing w:before="240"/>
        <w:jc w:val="both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</w:t>
      </w:r>
      <w:r>
        <w:rPr>
          <w:rStyle w:val="wT40"/>
          <w:sz w:val="26"/>
          <w:szCs w:val="26"/>
        </w:rPr>
        <w:t xml:space="preserve">На основании части 2.1. статьи 36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Style w:val="wT41"/>
          <w:sz w:val="26"/>
          <w:szCs w:val="26"/>
        </w:rPr>
        <w:t xml:space="preserve">части 1 </w:t>
      </w:r>
      <w:r>
        <w:rPr>
          <w:rStyle w:val="wT40"/>
          <w:sz w:val="26"/>
          <w:szCs w:val="26"/>
        </w:rPr>
        <w:t>стать</w:t>
      </w:r>
      <w:r>
        <w:rPr>
          <w:rStyle w:val="wT41"/>
          <w:sz w:val="26"/>
          <w:szCs w:val="26"/>
        </w:rPr>
        <w:t>и</w:t>
      </w:r>
      <w:r>
        <w:rPr>
          <w:rStyle w:val="wT40"/>
          <w:sz w:val="26"/>
          <w:szCs w:val="26"/>
        </w:rPr>
        <w:t xml:space="preserve"> 2 Закона Ивановской области от 18.11.2014 № 86-ОЗ  "О некоторых вопросах формирования, организации и деятельности органов местного самоуправления муниципальных образований Ивановской области", </w:t>
      </w:r>
      <w:r>
        <w:rPr>
          <w:rStyle w:val="wT41"/>
          <w:sz w:val="26"/>
          <w:szCs w:val="26"/>
        </w:rPr>
        <w:t xml:space="preserve">части 2 статьи 31 </w:t>
      </w:r>
      <w:hyperlink r:id="rId6" w:history="1">
        <w:r>
          <w:rPr>
            <w:rStyle w:val="wT42"/>
            <w:sz w:val="26"/>
            <w:szCs w:val="26"/>
          </w:rPr>
          <w:t>Устав</w:t>
        </w:r>
      </w:hyperlink>
      <w:hyperlink r:id="rId7" w:history="1">
        <w:r>
          <w:rPr>
            <w:rStyle w:val="wT43"/>
            <w:sz w:val="26"/>
            <w:szCs w:val="26"/>
          </w:rPr>
          <w:t>а</w:t>
        </w:r>
      </w:hyperlink>
      <w:r>
        <w:rPr>
          <w:rStyle w:val="wT40"/>
          <w:sz w:val="26"/>
          <w:szCs w:val="26"/>
        </w:rPr>
        <w:t xml:space="preserve"> Симаковского сельского поселения, </w:t>
      </w:r>
      <w:r w:rsidRPr="00AC44BA">
        <w:rPr>
          <w:sz w:val="28"/>
          <w:szCs w:val="28"/>
          <w:shd w:val="clear" w:color="auto" w:fill="FFFFFF"/>
        </w:rPr>
        <w:t xml:space="preserve">Порядка проведения конкурса по отбору кандидатур на должность Главы </w:t>
      </w:r>
      <w:r>
        <w:rPr>
          <w:sz w:val="28"/>
          <w:szCs w:val="28"/>
          <w:shd w:val="clear" w:color="auto" w:fill="FFFFFF"/>
        </w:rPr>
        <w:t>Симаковс</w:t>
      </w:r>
      <w:r w:rsidRPr="00AC44BA">
        <w:rPr>
          <w:sz w:val="28"/>
          <w:szCs w:val="28"/>
          <w:shd w:val="clear" w:color="auto" w:fill="FFFFFF"/>
        </w:rPr>
        <w:t xml:space="preserve">кого сельского поселения, утвержденного Решением Совета </w:t>
      </w:r>
      <w:r>
        <w:rPr>
          <w:sz w:val="28"/>
          <w:szCs w:val="28"/>
          <w:shd w:val="clear" w:color="auto" w:fill="FFFFFF"/>
        </w:rPr>
        <w:t>Симаковского сельского поселения от 04.05.2018 № 14,</w:t>
      </w:r>
      <w:r>
        <w:rPr>
          <w:rStyle w:val="wT40"/>
          <w:sz w:val="26"/>
          <w:szCs w:val="26"/>
        </w:rPr>
        <w:t xml:space="preserve"> </w:t>
      </w:r>
      <w:r>
        <w:rPr>
          <w:sz w:val="28"/>
          <w:szCs w:val="28"/>
        </w:rPr>
        <w:t xml:space="preserve">Совет Симаковского сельского поселения </w:t>
      </w:r>
      <w:r>
        <w:rPr>
          <w:b/>
          <w:bCs/>
          <w:sz w:val="28"/>
          <w:szCs w:val="28"/>
        </w:rPr>
        <w:t>РЕШИЛ:</w:t>
      </w:r>
    </w:p>
    <w:p w:rsidR="00F11BF6" w:rsidRDefault="00F11BF6" w:rsidP="00BF47C0">
      <w:pPr>
        <w:ind w:firstLine="709"/>
        <w:jc w:val="both"/>
        <w:rPr>
          <w:sz w:val="28"/>
          <w:szCs w:val="28"/>
        </w:rPr>
      </w:pPr>
    </w:p>
    <w:p w:rsidR="00F11BF6" w:rsidRDefault="00F11BF6" w:rsidP="00BF47C0">
      <w:pPr>
        <w:pStyle w:val="wP16"/>
        <w:rPr>
          <w:rStyle w:val="wT18"/>
          <w:rFonts w:ascii="Times New Roman" w:hAnsi="Times New Roman" w:cs="Times New Roman"/>
          <w:sz w:val="26"/>
          <w:szCs w:val="26"/>
        </w:rPr>
      </w:pPr>
      <w:r>
        <w:rPr>
          <w:rStyle w:val="wT18"/>
          <w:rFonts w:ascii="Times New Roman" w:hAnsi="Times New Roman" w:cs="Times New Roman"/>
          <w:sz w:val="26"/>
          <w:szCs w:val="26"/>
        </w:rPr>
        <w:tab/>
        <w:t xml:space="preserve">1. </w:t>
      </w:r>
      <w:r w:rsidRPr="008C7114">
        <w:rPr>
          <w:rStyle w:val="wT18"/>
          <w:rFonts w:ascii="Times New Roman" w:hAnsi="Times New Roman" w:cs="Times New Roman"/>
          <w:sz w:val="26"/>
          <w:szCs w:val="26"/>
        </w:rPr>
        <w:t xml:space="preserve">Создать конкурсную комиссию в количестве </w:t>
      </w:r>
      <w:r>
        <w:rPr>
          <w:rStyle w:val="wT18"/>
          <w:rFonts w:ascii="Times New Roman" w:hAnsi="Times New Roman" w:cs="Times New Roman"/>
          <w:sz w:val="26"/>
          <w:szCs w:val="26"/>
        </w:rPr>
        <w:t>четырех</w:t>
      </w:r>
      <w:r w:rsidRPr="008C7114">
        <w:rPr>
          <w:rStyle w:val="wT18"/>
          <w:rFonts w:ascii="Times New Roman" w:hAnsi="Times New Roman" w:cs="Times New Roman"/>
          <w:sz w:val="26"/>
          <w:szCs w:val="26"/>
        </w:rPr>
        <w:t xml:space="preserve"> человек для проведения конкурса по отбору кандидатур на должность главы </w:t>
      </w:r>
      <w:r>
        <w:rPr>
          <w:rStyle w:val="wT18"/>
          <w:rFonts w:ascii="Times New Roman" w:hAnsi="Times New Roman" w:cs="Times New Roman"/>
          <w:sz w:val="26"/>
          <w:szCs w:val="26"/>
        </w:rPr>
        <w:t>Симаковс</w:t>
      </w:r>
      <w:r w:rsidRPr="008C7114">
        <w:rPr>
          <w:rStyle w:val="wT18"/>
          <w:rFonts w:ascii="Times New Roman" w:hAnsi="Times New Roman" w:cs="Times New Roman"/>
          <w:sz w:val="26"/>
          <w:szCs w:val="26"/>
        </w:rPr>
        <w:t>кого сельского поселения</w:t>
      </w:r>
      <w:r>
        <w:rPr>
          <w:rStyle w:val="wT18"/>
          <w:rFonts w:ascii="Times New Roman" w:hAnsi="Times New Roman" w:cs="Times New Roman"/>
          <w:sz w:val="26"/>
          <w:szCs w:val="26"/>
        </w:rPr>
        <w:t>.</w:t>
      </w:r>
    </w:p>
    <w:p w:rsidR="00F11BF6" w:rsidRDefault="00F11BF6" w:rsidP="00BF47C0">
      <w:pPr>
        <w:pStyle w:val="wP16"/>
        <w:rPr>
          <w:rStyle w:val="wT18"/>
          <w:rFonts w:ascii="Times New Roman" w:hAnsi="Times New Roman" w:cs="Times New Roman"/>
          <w:sz w:val="26"/>
          <w:szCs w:val="26"/>
        </w:rPr>
      </w:pPr>
      <w:r>
        <w:rPr>
          <w:rStyle w:val="wT18"/>
          <w:rFonts w:ascii="Times New Roman" w:hAnsi="Times New Roman" w:cs="Times New Roman"/>
          <w:sz w:val="26"/>
          <w:szCs w:val="26"/>
        </w:rPr>
        <w:tab/>
        <w:t xml:space="preserve">2. 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>Назначить</w:t>
      </w:r>
      <w:r>
        <w:rPr>
          <w:rStyle w:val="wT18"/>
          <w:rFonts w:ascii="Times New Roman" w:hAnsi="Times New Roman" w:cs="Times New Roman"/>
          <w:sz w:val="26"/>
          <w:szCs w:val="26"/>
        </w:rPr>
        <w:t xml:space="preserve"> членов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 xml:space="preserve"> конкурсн</w:t>
      </w:r>
      <w:r>
        <w:rPr>
          <w:rStyle w:val="wT18"/>
          <w:rFonts w:ascii="Times New Roman" w:hAnsi="Times New Roman" w:cs="Times New Roman"/>
          <w:sz w:val="26"/>
          <w:szCs w:val="26"/>
        </w:rPr>
        <w:t>ой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Style w:val="wT18"/>
          <w:rFonts w:ascii="Times New Roman" w:hAnsi="Times New Roman" w:cs="Times New Roman"/>
          <w:sz w:val="26"/>
          <w:szCs w:val="26"/>
        </w:rPr>
        <w:t>и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 xml:space="preserve"> для проведения конкурса по отбору кандидатур на должность главы </w:t>
      </w:r>
      <w:r>
        <w:rPr>
          <w:rStyle w:val="wT18"/>
          <w:rFonts w:ascii="Times New Roman" w:hAnsi="Times New Roman" w:cs="Times New Roman"/>
          <w:sz w:val="26"/>
          <w:szCs w:val="26"/>
        </w:rPr>
        <w:t>Симаковского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Style w:val="wT18"/>
          <w:rFonts w:ascii="Times New Roman" w:hAnsi="Times New Roman" w:cs="Times New Roman"/>
          <w:sz w:val="26"/>
          <w:szCs w:val="26"/>
        </w:rPr>
        <w:t xml:space="preserve">из состава Совета Симаковского сельского поселения </w:t>
      </w:r>
      <w:r w:rsidRPr="0047211A">
        <w:rPr>
          <w:rStyle w:val="wT18"/>
          <w:rFonts w:ascii="Times New Roman" w:hAnsi="Times New Roman" w:cs="Times New Roman"/>
          <w:sz w:val="26"/>
          <w:szCs w:val="26"/>
        </w:rPr>
        <w:t>в следующем составе:</w:t>
      </w:r>
    </w:p>
    <w:p w:rsidR="00F11BF6" w:rsidRDefault="00F11BF6" w:rsidP="00BF47C0">
      <w:pPr>
        <w:pStyle w:val="wP16"/>
        <w:rPr>
          <w:rStyle w:val="wT18"/>
          <w:rFonts w:ascii="Times New Roman" w:hAnsi="Times New Roman" w:cs="Times New Roman"/>
          <w:sz w:val="26"/>
          <w:szCs w:val="26"/>
        </w:rPr>
      </w:pPr>
      <w:r>
        <w:rPr>
          <w:rStyle w:val="wT18"/>
          <w:rFonts w:ascii="Times New Roman" w:hAnsi="Times New Roman" w:cs="Times New Roman"/>
          <w:sz w:val="26"/>
          <w:szCs w:val="26"/>
        </w:rPr>
        <w:tab/>
        <w:t>- Пищулину Татьяну Сергеевну;</w:t>
      </w:r>
    </w:p>
    <w:p w:rsidR="00F11BF6" w:rsidRDefault="00F11BF6" w:rsidP="00BF47C0">
      <w:pPr>
        <w:pStyle w:val="wP16"/>
        <w:rPr>
          <w:rStyle w:val="wT18"/>
          <w:rFonts w:ascii="Times New Roman" w:hAnsi="Times New Roman" w:cs="Times New Roman"/>
          <w:sz w:val="26"/>
          <w:szCs w:val="26"/>
        </w:rPr>
      </w:pPr>
      <w:r>
        <w:rPr>
          <w:rStyle w:val="wT18"/>
          <w:rFonts w:ascii="Times New Roman" w:hAnsi="Times New Roman" w:cs="Times New Roman"/>
          <w:sz w:val="26"/>
          <w:szCs w:val="26"/>
        </w:rPr>
        <w:tab/>
        <w:t>- Доманина Дмитрия  Владимировича.</w:t>
      </w:r>
    </w:p>
    <w:p w:rsidR="00F11BF6" w:rsidRDefault="00F11BF6" w:rsidP="00BF47C0">
      <w:pPr>
        <w:pStyle w:val="wP16"/>
        <w:rPr>
          <w:color w:val="000000"/>
          <w:sz w:val="26"/>
          <w:szCs w:val="26"/>
        </w:rPr>
      </w:pPr>
      <w:r>
        <w:rPr>
          <w:rStyle w:val="wT18"/>
          <w:rFonts w:ascii="Times New Roman" w:hAnsi="Times New Roman" w:cs="Times New Roman"/>
          <w:sz w:val="26"/>
          <w:szCs w:val="26"/>
        </w:rPr>
        <w:tab/>
        <w:t xml:space="preserve">3. </w:t>
      </w:r>
      <w:r w:rsidRPr="0047211A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к Главе Верхнеландеховского муниципального района Н.В.Жукову с ходатайством о назначении двух членов конкурсной комиссии отбору кандидатур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Симаковс</w:t>
      </w:r>
      <w:r w:rsidRPr="0047211A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поселения.</w:t>
      </w:r>
    </w:p>
    <w:p w:rsidR="00F11BF6" w:rsidRDefault="00F11BF6" w:rsidP="00BF47C0">
      <w:pPr>
        <w:pStyle w:val="BodyText"/>
        <w:spacing w:line="240" w:lineRule="auto"/>
      </w:pPr>
    </w:p>
    <w:p w:rsidR="00F11BF6" w:rsidRPr="00BE679D" w:rsidRDefault="00F11BF6" w:rsidP="00BF47C0">
      <w:pPr>
        <w:pStyle w:val="BodyText"/>
        <w:spacing w:line="240" w:lineRule="auto"/>
        <w:rPr>
          <w:b/>
          <w:bCs/>
        </w:rPr>
      </w:pPr>
      <w:r w:rsidRPr="00BE679D">
        <w:rPr>
          <w:b/>
          <w:bCs/>
        </w:rPr>
        <w:t xml:space="preserve">Глава </w:t>
      </w:r>
      <w:r>
        <w:rPr>
          <w:b/>
          <w:bCs/>
        </w:rPr>
        <w:t>Симаковс</w:t>
      </w:r>
      <w:r w:rsidRPr="00BE679D">
        <w:rPr>
          <w:b/>
          <w:bCs/>
        </w:rPr>
        <w:t xml:space="preserve">кого </w:t>
      </w:r>
    </w:p>
    <w:p w:rsidR="00F11BF6" w:rsidRDefault="00F11BF6" w:rsidP="00BF47C0">
      <w:pPr>
        <w:pStyle w:val="BodyText"/>
        <w:spacing w:line="240" w:lineRule="auto"/>
        <w:rPr>
          <w:b/>
          <w:bCs/>
        </w:rPr>
      </w:pPr>
      <w:r w:rsidRPr="00BE679D">
        <w:rPr>
          <w:b/>
          <w:bCs/>
        </w:rPr>
        <w:t xml:space="preserve">сельского поселения                                                                   </w:t>
      </w:r>
      <w:r>
        <w:rPr>
          <w:b/>
          <w:bCs/>
        </w:rPr>
        <w:t>Г.А.Царева</w:t>
      </w:r>
    </w:p>
    <w:p w:rsidR="00F11BF6" w:rsidRDefault="00F11BF6" w:rsidP="00BF47C0">
      <w:pPr>
        <w:pStyle w:val="BodyText"/>
        <w:spacing w:line="240" w:lineRule="auto"/>
        <w:rPr>
          <w:b/>
          <w:bCs/>
        </w:rPr>
      </w:pPr>
    </w:p>
    <w:p w:rsidR="00F11BF6" w:rsidRDefault="00F11BF6" w:rsidP="00BF47C0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 xml:space="preserve">Председатель Совета </w:t>
      </w:r>
    </w:p>
    <w:p w:rsidR="00F11BF6" w:rsidRDefault="00F11BF6" w:rsidP="00BF47C0">
      <w:pPr>
        <w:pStyle w:val="BodyText"/>
        <w:spacing w:line="240" w:lineRule="auto"/>
        <w:jc w:val="left"/>
        <w:rPr>
          <w:b/>
          <w:bCs/>
        </w:rPr>
      </w:pPr>
      <w:r>
        <w:rPr>
          <w:b/>
          <w:bCs/>
        </w:rPr>
        <w:t>Симаковского сельского поселения                                       Т.С.Пищулина</w:t>
      </w:r>
    </w:p>
    <w:sectPr w:rsidR="00F11BF6" w:rsidSect="00994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F6" w:rsidRDefault="00F11BF6" w:rsidP="00AD7EB9">
      <w:r>
        <w:separator/>
      </w:r>
    </w:p>
  </w:endnote>
  <w:endnote w:type="continuationSeparator" w:id="0">
    <w:p w:rsidR="00F11BF6" w:rsidRDefault="00F11BF6" w:rsidP="00AD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F6" w:rsidRDefault="00F11BF6" w:rsidP="00AD7EB9">
      <w:r>
        <w:separator/>
      </w:r>
    </w:p>
  </w:footnote>
  <w:footnote w:type="continuationSeparator" w:id="0">
    <w:p w:rsidR="00F11BF6" w:rsidRDefault="00F11BF6" w:rsidP="00AD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C0"/>
    <w:rsid w:val="00007D5B"/>
    <w:rsid w:val="00060EA0"/>
    <w:rsid w:val="00092548"/>
    <w:rsid w:val="001013EF"/>
    <w:rsid w:val="00111545"/>
    <w:rsid w:val="00142F6D"/>
    <w:rsid w:val="001F5A56"/>
    <w:rsid w:val="00212F44"/>
    <w:rsid w:val="0026652A"/>
    <w:rsid w:val="00386A0E"/>
    <w:rsid w:val="004675C1"/>
    <w:rsid w:val="0047211A"/>
    <w:rsid w:val="00543613"/>
    <w:rsid w:val="00586986"/>
    <w:rsid w:val="005A1AE2"/>
    <w:rsid w:val="005C6160"/>
    <w:rsid w:val="005E44FB"/>
    <w:rsid w:val="006129AD"/>
    <w:rsid w:val="00634497"/>
    <w:rsid w:val="00667837"/>
    <w:rsid w:val="00677990"/>
    <w:rsid w:val="006D05FA"/>
    <w:rsid w:val="0071461C"/>
    <w:rsid w:val="00815FBC"/>
    <w:rsid w:val="008357C4"/>
    <w:rsid w:val="00841428"/>
    <w:rsid w:val="008B3C07"/>
    <w:rsid w:val="008C7114"/>
    <w:rsid w:val="00944068"/>
    <w:rsid w:val="009769D3"/>
    <w:rsid w:val="0099438E"/>
    <w:rsid w:val="00995DAA"/>
    <w:rsid w:val="009F1859"/>
    <w:rsid w:val="00A77F57"/>
    <w:rsid w:val="00A854CE"/>
    <w:rsid w:val="00A955FE"/>
    <w:rsid w:val="00AC44BA"/>
    <w:rsid w:val="00AD7EB9"/>
    <w:rsid w:val="00B66701"/>
    <w:rsid w:val="00B879EB"/>
    <w:rsid w:val="00BA6CAD"/>
    <w:rsid w:val="00BC626D"/>
    <w:rsid w:val="00BE140E"/>
    <w:rsid w:val="00BE679D"/>
    <w:rsid w:val="00BF47C0"/>
    <w:rsid w:val="00C36B44"/>
    <w:rsid w:val="00CE7869"/>
    <w:rsid w:val="00CF3935"/>
    <w:rsid w:val="00D55240"/>
    <w:rsid w:val="00E54E71"/>
    <w:rsid w:val="00E8402B"/>
    <w:rsid w:val="00EB60A9"/>
    <w:rsid w:val="00F11BF6"/>
    <w:rsid w:val="00F605BF"/>
    <w:rsid w:val="00F65D97"/>
    <w:rsid w:val="00FB4A4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3C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B3C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47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3C07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3C07"/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semiHidden/>
    <w:rsid w:val="00BF47C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BF47C0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47C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F47C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BF47C0"/>
    <w:rPr>
      <w:b/>
      <w:bCs/>
    </w:rPr>
  </w:style>
  <w:style w:type="character" w:customStyle="1" w:styleId="wT40">
    <w:name w:val="wT40"/>
    <w:uiPriority w:val="99"/>
    <w:rsid w:val="00BF47C0"/>
  </w:style>
  <w:style w:type="character" w:customStyle="1" w:styleId="wT41">
    <w:name w:val="wT41"/>
    <w:uiPriority w:val="99"/>
    <w:rsid w:val="00BF47C0"/>
  </w:style>
  <w:style w:type="character" w:customStyle="1" w:styleId="wT42">
    <w:name w:val="wT42"/>
    <w:uiPriority w:val="99"/>
    <w:rsid w:val="00BF47C0"/>
  </w:style>
  <w:style w:type="character" w:customStyle="1" w:styleId="wT43">
    <w:name w:val="wT43"/>
    <w:uiPriority w:val="99"/>
    <w:rsid w:val="00BF47C0"/>
  </w:style>
  <w:style w:type="character" w:customStyle="1" w:styleId="wT12">
    <w:name w:val="wT12"/>
    <w:uiPriority w:val="99"/>
    <w:rsid w:val="00BF47C0"/>
    <w:rPr>
      <w:b/>
      <w:bCs/>
    </w:rPr>
  </w:style>
  <w:style w:type="character" w:customStyle="1" w:styleId="wT13">
    <w:name w:val="wT13"/>
    <w:uiPriority w:val="99"/>
    <w:rsid w:val="00BF47C0"/>
    <w:rPr>
      <w:b/>
      <w:bCs/>
    </w:rPr>
  </w:style>
  <w:style w:type="paragraph" w:customStyle="1" w:styleId="wP10">
    <w:name w:val="wP10"/>
    <w:basedOn w:val="Normal"/>
    <w:uiPriority w:val="99"/>
    <w:rsid w:val="00BF47C0"/>
    <w:pPr>
      <w:widowControl w:val="0"/>
      <w:suppressAutoHyphens/>
      <w:autoSpaceDE w:val="0"/>
      <w:jc w:val="center"/>
    </w:pPr>
    <w:rPr>
      <w:rFonts w:ascii="Calibri" w:eastAsia="Calibri" w:hAnsi="Calibri" w:cs="Calibri"/>
      <w:kern w:val="1"/>
      <w:sz w:val="27"/>
      <w:szCs w:val="27"/>
      <w:lang w:eastAsia="zh-CN"/>
    </w:rPr>
  </w:style>
  <w:style w:type="character" w:customStyle="1" w:styleId="wT14">
    <w:name w:val="wT14"/>
    <w:uiPriority w:val="99"/>
    <w:rsid w:val="00BF47C0"/>
  </w:style>
  <w:style w:type="character" w:customStyle="1" w:styleId="wT15">
    <w:name w:val="wT15"/>
    <w:uiPriority w:val="99"/>
    <w:rsid w:val="00BF47C0"/>
  </w:style>
  <w:style w:type="character" w:customStyle="1" w:styleId="wT16">
    <w:name w:val="wT16"/>
    <w:uiPriority w:val="99"/>
    <w:rsid w:val="00BF47C0"/>
  </w:style>
  <w:style w:type="character" w:customStyle="1" w:styleId="wT17">
    <w:name w:val="wT17"/>
    <w:uiPriority w:val="99"/>
    <w:rsid w:val="00BF47C0"/>
  </w:style>
  <w:style w:type="character" w:customStyle="1" w:styleId="wT18">
    <w:name w:val="wT18"/>
    <w:uiPriority w:val="99"/>
    <w:rsid w:val="00BF47C0"/>
  </w:style>
  <w:style w:type="character" w:customStyle="1" w:styleId="wT19">
    <w:name w:val="wT19"/>
    <w:uiPriority w:val="99"/>
    <w:rsid w:val="00BF47C0"/>
  </w:style>
  <w:style w:type="character" w:customStyle="1" w:styleId="wT20">
    <w:name w:val="wT20"/>
    <w:uiPriority w:val="99"/>
    <w:rsid w:val="00BF47C0"/>
  </w:style>
  <w:style w:type="character" w:customStyle="1" w:styleId="wT21">
    <w:name w:val="wT21"/>
    <w:uiPriority w:val="99"/>
    <w:rsid w:val="00BF47C0"/>
  </w:style>
  <w:style w:type="character" w:customStyle="1" w:styleId="wT22">
    <w:name w:val="wT22"/>
    <w:uiPriority w:val="99"/>
    <w:rsid w:val="00BF47C0"/>
  </w:style>
  <w:style w:type="character" w:customStyle="1" w:styleId="wT23">
    <w:name w:val="wT23"/>
    <w:uiPriority w:val="99"/>
    <w:rsid w:val="00BF47C0"/>
  </w:style>
  <w:style w:type="character" w:customStyle="1" w:styleId="wHyperlink">
    <w:name w:val="wHyperlink"/>
    <w:uiPriority w:val="99"/>
    <w:rsid w:val="00BF47C0"/>
  </w:style>
  <w:style w:type="paragraph" w:customStyle="1" w:styleId="wP16">
    <w:name w:val="wP16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P20">
    <w:name w:val="wP20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7"/>
      <w:szCs w:val="27"/>
      <w:lang w:eastAsia="zh-CN"/>
    </w:rPr>
  </w:style>
  <w:style w:type="paragraph" w:customStyle="1" w:styleId="wP21">
    <w:name w:val="wP21"/>
    <w:basedOn w:val="Normal"/>
    <w:uiPriority w:val="99"/>
    <w:rsid w:val="00BF47C0"/>
    <w:pPr>
      <w:widowControl w:val="0"/>
      <w:suppressAutoHyphens/>
      <w:autoSpaceDE w:val="0"/>
      <w:jc w:val="both"/>
    </w:pPr>
    <w:rPr>
      <w:rFonts w:ascii="Calibri" w:eastAsia="Calibri" w:hAnsi="Calibri" w:cs="Calibri"/>
      <w:kern w:val="1"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rsid w:val="00BF47C0"/>
    <w:rPr>
      <w:color w:val="0000FF"/>
      <w:u w:val="single"/>
    </w:rPr>
  </w:style>
  <w:style w:type="character" w:customStyle="1" w:styleId="wT2">
    <w:name w:val="wT2"/>
    <w:uiPriority w:val="99"/>
    <w:rsid w:val="00060EA0"/>
  </w:style>
  <w:style w:type="character" w:customStyle="1" w:styleId="wT24">
    <w:name w:val="wT24"/>
    <w:uiPriority w:val="99"/>
    <w:rsid w:val="00060EA0"/>
  </w:style>
  <w:style w:type="character" w:customStyle="1" w:styleId="wT25">
    <w:name w:val="wT25"/>
    <w:uiPriority w:val="99"/>
    <w:rsid w:val="00060EA0"/>
  </w:style>
  <w:style w:type="character" w:customStyle="1" w:styleId="wT26">
    <w:name w:val="wT26"/>
    <w:uiPriority w:val="99"/>
    <w:rsid w:val="00060EA0"/>
  </w:style>
  <w:style w:type="character" w:customStyle="1" w:styleId="wT27">
    <w:name w:val="wT27"/>
    <w:uiPriority w:val="99"/>
    <w:rsid w:val="00060EA0"/>
    <w:rPr>
      <w:b/>
      <w:bCs/>
    </w:rPr>
  </w:style>
  <w:style w:type="character" w:customStyle="1" w:styleId="wT28">
    <w:name w:val="wT28"/>
    <w:uiPriority w:val="99"/>
    <w:rsid w:val="00060EA0"/>
    <w:rPr>
      <w:b/>
      <w:bCs/>
    </w:rPr>
  </w:style>
  <w:style w:type="character" w:customStyle="1" w:styleId="wT30">
    <w:name w:val="wT30"/>
    <w:uiPriority w:val="99"/>
    <w:rsid w:val="00060EA0"/>
  </w:style>
  <w:style w:type="character" w:customStyle="1" w:styleId="wT32">
    <w:name w:val="wT32"/>
    <w:uiPriority w:val="99"/>
    <w:rsid w:val="00060EA0"/>
  </w:style>
  <w:style w:type="character" w:customStyle="1" w:styleId="wT33">
    <w:name w:val="wT33"/>
    <w:uiPriority w:val="99"/>
    <w:rsid w:val="00060EA0"/>
  </w:style>
  <w:style w:type="character" w:customStyle="1" w:styleId="wT39">
    <w:name w:val="wT39"/>
    <w:uiPriority w:val="99"/>
    <w:rsid w:val="00060EA0"/>
  </w:style>
  <w:style w:type="character" w:customStyle="1" w:styleId="wT44">
    <w:name w:val="wT44"/>
    <w:uiPriority w:val="99"/>
    <w:rsid w:val="00060EA0"/>
  </w:style>
  <w:style w:type="character" w:customStyle="1" w:styleId="wT45">
    <w:name w:val="wT45"/>
    <w:uiPriority w:val="99"/>
    <w:rsid w:val="00060EA0"/>
  </w:style>
  <w:style w:type="character" w:customStyle="1" w:styleId="wT46">
    <w:name w:val="wT46"/>
    <w:uiPriority w:val="99"/>
    <w:rsid w:val="00060EA0"/>
  </w:style>
  <w:style w:type="character" w:customStyle="1" w:styleId="wT47">
    <w:name w:val="wT47"/>
    <w:uiPriority w:val="99"/>
    <w:rsid w:val="00060EA0"/>
  </w:style>
  <w:style w:type="character" w:customStyle="1" w:styleId="wT48">
    <w:name w:val="wT48"/>
    <w:uiPriority w:val="99"/>
    <w:rsid w:val="00060EA0"/>
  </w:style>
  <w:style w:type="character" w:customStyle="1" w:styleId="wT49">
    <w:name w:val="wT49"/>
    <w:uiPriority w:val="99"/>
    <w:rsid w:val="00060EA0"/>
  </w:style>
  <w:style w:type="character" w:customStyle="1" w:styleId="wT50">
    <w:name w:val="wT50"/>
    <w:uiPriority w:val="99"/>
    <w:rsid w:val="00060EA0"/>
  </w:style>
  <w:style w:type="character" w:customStyle="1" w:styleId="wT51">
    <w:name w:val="wT51"/>
    <w:uiPriority w:val="99"/>
    <w:rsid w:val="00060EA0"/>
  </w:style>
  <w:style w:type="character" w:customStyle="1" w:styleId="wT52">
    <w:name w:val="wT52"/>
    <w:uiPriority w:val="99"/>
    <w:rsid w:val="00060EA0"/>
  </w:style>
  <w:style w:type="character" w:customStyle="1" w:styleId="wT54">
    <w:name w:val="wT54"/>
    <w:uiPriority w:val="99"/>
    <w:rsid w:val="00060EA0"/>
  </w:style>
  <w:style w:type="character" w:customStyle="1" w:styleId="wT55">
    <w:name w:val="wT55"/>
    <w:uiPriority w:val="99"/>
    <w:rsid w:val="00060EA0"/>
  </w:style>
  <w:style w:type="character" w:customStyle="1" w:styleId="wT57">
    <w:name w:val="wT57"/>
    <w:uiPriority w:val="99"/>
    <w:rsid w:val="00060EA0"/>
  </w:style>
  <w:style w:type="paragraph" w:customStyle="1" w:styleId="wP1">
    <w:name w:val="wP1"/>
    <w:basedOn w:val="Normal"/>
    <w:uiPriority w:val="99"/>
    <w:rsid w:val="00060EA0"/>
    <w:pPr>
      <w:widowControl w:val="0"/>
      <w:suppressAutoHyphens/>
      <w:jc w:val="right"/>
    </w:pPr>
    <w:rPr>
      <w:rFonts w:eastAsia="Calibri"/>
      <w:kern w:val="1"/>
      <w:lang w:eastAsia="zh-CN"/>
    </w:rPr>
  </w:style>
  <w:style w:type="paragraph" w:customStyle="1" w:styleId="wP23">
    <w:name w:val="wP23"/>
    <w:basedOn w:val="Normal"/>
    <w:uiPriority w:val="99"/>
    <w:rsid w:val="00060EA0"/>
    <w:pPr>
      <w:pageBreakBefore/>
      <w:widowControl w:val="0"/>
      <w:suppressAutoHyphens/>
      <w:jc w:val="right"/>
    </w:pPr>
    <w:rPr>
      <w:rFonts w:eastAsia="Calibri"/>
      <w:kern w:val="1"/>
      <w:lang w:eastAsia="zh-CN"/>
    </w:rPr>
  </w:style>
  <w:style w:type="paragraph" w:customStyle="1" w:styleId="wP24">
    <w:name w:val="wP24"/>
    <w:basedOn w:val="Normal"/>
    <w:uiPriority w:val="99"/>
    <w:rsid w:val="00060EA0"/>
    <w:pPr>
      <w:widowControl w:val="0"/>
      <w:suppressAutoHyphens/>
      <w:autoSpaceDE w:val="0"/>
      <w:spacing w:line="276" w:lineRule="auto"/>
      <w:jc w:val="both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P25">
    <w:name w:val="wP25"/>
    <w:basedOn w:val="Normal"/>
    <w:uiPriority w:val="99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/>
    </w:rPr>
  </w:style>
  <w:style w:type="paragraph" w:customStyle="1" w:styleId="wP26">
    <w:name w:val="wP26"/>
    <w:basedOn w:val="Normal"/>
    <w:uiPriority w:val="99"/>
    <w:rsid w:val="00060EA0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lang w:eastAsia="zh-CN"/>
    </w:rPr>
  </w:style>
  <w:style w:type="paragraph" w:customStyle="1" w:styleId="wP27">
    <w:name w:val="wP27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/>
    </w:rPr>
  </w:style>
  <w:style w:type="paragraph" w:customStyle="1" w:styleId="wP28">
    <w:name w:val="wP28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29">
    <w:name w:val="wP29"/>
    <w:basedOn w:val="Normal"/>
    <w:uiPriority w:val="99"/>
    <w:rsid w:val="00060EA0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wP30">
    <w:name w:val="wP3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31">
    <w:name w:val="wP31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32">
    <w:name w:val="wP32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33">
    <w:name w:val="wP33"/>
    <w:basedOn w:val="Normal"/>
    <w:uiPriority w:val="99"/>
    <w:rsid w:val="00060EA0"/>
    <w:pPr>
      <w:widowControl w:val="0"/>
      <w:suppressAutoHyphens/>
      <w:jc w:val="center"/>
    </w:pPr>
    <w:rPr>
      <w:rFonts w:eastAsia="Calibri"/>
      <w:kern w:val="1"/>
      <w:lang w:eastAsia="zh-CN"/>
    </w:rPr>
  </w:style>
  <w:style w:type="paragraph" w:customStyle="1" w:styleId="wP34">
    <w:name w:val="wP34"/>
    <w:basedOn w:val="Normal"/>
    <w:uiPriority w:val="99"/>
    <w:rsid w:val="00060EA0"/>
    <w:pPr>
      <w:widowControl w:val="0"/>
      <w:tabs>
        <w:tab w:val="left" w:pos="0"/>
      </w:tabs>
      <w:suppressAutoHyphens/>
    </w:pPr>
    <w:rPr>
      <w:rFonts w:eastAsia="Calibri"/>
      <w:kern w:val="1"/>
      <w:lang w:eastAsia="zh-CN"/>
    </w:rPr>
  </w:style>
  <w:style w:type="paragraph" w:customStyle="1" w:styleId="wP35">
    <w:name w:val="wP35"/>
    <w:basedOn w:val="Normal"/>
    <w:uiPriority w:val="99"/>
    <w:rsid w:val="00060EA0"/>
    <w:pPr>
      <w:widowControl w:val="0"/>
      <w:suppressAutoHyphens/>
    </w:pPr>
    <w:rPr>
      <w:rFonts w:eastAsia="Calibri"/>
      <w:kern w:val="1"/>
      <w:lang w:eastAsia="zh-CN"/>
    </w:rPr>
  </w:style>
  <w:style w:type="paragraph" w:customStyle="1" w:styleId="wP36">
    <w:name w:val="wP36"/>
    <w:basedOn w:val="Normal"/>
    <w:uiPriority w:val="99"/>
    <w:rsid w:val="00060EA0"/>
    <w:pPr>
      <w:widowControl w:val="0"/>
      <w:tabs>
        <w:tab w:val="left" w:pos="0"/>
      </w:tabs>
      <w:suppressAutoHyphens/>
    </w:pPr>
    <w:rPr>
      <w:rFonts w:eastAsia="Calibri"/>
      <w:kern w:val="1"/>
      <w:lang w:eastAsia="zh-CN"/>
    </w:rPr>
  </w:style>
  <w:style w:type="paragraph" w:customStyle="1" w:styleId="wP37">
    <w:name w:val="wP37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38">
    <w:name w:val="wP38"/>
    <w:basedOn w:val="Normal"/>
    <w:uiPriority w:val="99"/>
    <w:rsid w:val="00060EA0"/>
    <w:pPr>
      <w:widowControl w:val="0"/>
      <w:suppressAutoHyphens/>
    </w:pPr>
    <w:rPr>
      <w:rFonts w:eastAsia="Calibri"/>
      <w:kern w:val="1"/>
      <w:lang w:eastAsia="zh-CN"/>
    </w:rPr>
  </w:style>
  <w:style w:type="paragraph" w:customStyle="1" w:styleId="wP39">
    <w:name w:val="wP39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0">
    <w:name w:val="wP4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1">
    <w:name w:val="wP41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2">
    <w:name w:val="wP42"/>
    <w:basedOn w:val="Normal"/>
    <w:uiPriority w:val="99"/>
    <w:rsid w:val="00060EA0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wP43">
    <w:name w:val="wP43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4">
    <w:name w:val="wP44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5">
    <w:name w:val="wP45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6">
    <w:name w:val="wP46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47">
    <w:name w:val="wP47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48">
    <w:name w:val="wP48"/>
    <w:basedOn w:val="Normal"/>
    <w:uiPriority w:val="99"/>
    <w:rsid w:val="00060EA0"/>
    <w:pPr>
      <w:widowControl w:val="0"/>
      <w:tabs>
        <w:tab w:val="left" w:pos="0"/>
      </w:tabs>
      <w:suppressAutoHyphens/>
      <w:jc w:val="both"/>
    </w:pPr>
    <w:rPr>
      <w:rFonts w:eastAsia="Calibri"/>
      <w:kern w:val="1"/>
      <w:lang w:eastAsia="zh-CN"/>
    </w:rPr>
  </w:style>
  <w:style w:type="paragraph" w:customStyle="1" w:styleId="wP49">
    <w:name w:val="wP49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50">
    <w:name w:val="wP50"/>
    <w:basedOn w:val="Normal"/>
    <w:uiPriority w:val="99"/>
    <w:rsid w:val="00060EA0"/>
    <w:pPr>
      <w:widowControl w:val="0"/>
      <w:suppressAutoHyphens/>
      <w:jc w:val="both"/>
    </w:pPr>
    <w:rPr>
      <w:rFonts w:eastAsia="Calibri"/>
      <w:kern w:val="1"/>
      <w:lang w:eastAsia="zh-CN"/>
    </w:rPr>
  </w:style>
  <w:style w:type="paragraph" w:customStyle="1" w:styleId="wP51">
    <w:name w:val="wP51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lang w:eastAsia="zh-CN"/>
    </w:rPr>
  </w:style>
  <w:style w:type="paragraph" w:customStyle="1" w:styleId="wP52">
    <w:name w:val="wP52"/>
    <w:basedOn w:val="Normal"/>
    <w:uiPriority w:val="99"/>
    <w:rsid w:val="00060EA0"/>
    <w:pPr>
      <w:widowControl w:val="0"/>
      <w:suppressAutoHyphens/>
      <w:autoSpaceDE w:val="0"/>
      <w:jc w:val="right"/>
    </w:pPr>
    <w:rPr>
      <w:rFonts w:eastAsia="Calibri"/>
      <w:kern w:val="1"/>
      <w:sz w:val="26"/>
      <w:szCs w:val="26"/>
      <w:lang w:eastAsia="zh-CN"/>
    </w:rPr>
  </w:style>
  <w:style w:type="paragraph" w:customStyle="1" w:styleId="wP53">
    <w:name w:val="wP53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sz w:val="26"/>
      <w:szCs w:val="26"/>
      <w:lang w:eastAsia="zh-CN"/>
    </w:rPr>
  </w:style>
  <w:style w:type="paragraph" w:customStyle="1" w:styleId="wP54">
    <w:name w:val="wP54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6">
    <w:name w:val="wP56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7">
    <w:name w:val="wP57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59">
    <w:name w:val="wP59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60">
    <w:name w:val="wP6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1">
    <w:name w:val="wP61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3">
    <w:name w:val="wP63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4">
    <w:name w:val="wP64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5">
    <w:name w:val="wP65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66">
    <w:name w:val="wP66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7">
    <w:name w:val="wP67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69">
    <w:name w:val="wP69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0">
    <w:name w:val="wP7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1">
    <w:name w:val="wP71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2">
    <w:name w:val="wP72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3">
    <w:name w:val="wP73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4">
    <w:name w:val="wP74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5">
    <w:name w:val="wP75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6">
    <w:name w:val="wP76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77">
    <w:name w:val="wP77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78">
    <w:name w:val="wP78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79">
    <w:name w:val="wP79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0">
    <w:name w:val="wP80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2">
    <w:name w:val="wP82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3">
    <w:name w:val="wP83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4">
    <w:name w:val="wP84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wP85">
    <w:name w:val="wP85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6">
    <w:name w:val="wP86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7">
    <w:name w:val="wP87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8">
    <w:name w:val="wP88"/>
    <w:basedOn w:val="Normal"/>
    <w:uiPriority w:val="99"/>
    <w:rsid w:val="00060EA0"/>
    <w:pPr>
      <w:widowControl w:val="0"/>
      <w:suppressAutoHyphens/>
      <w:autoSpaceDE w:val="0"/>
      <w:jc w:val="both"/>
    </w:pPr>
    <w:rPr>
      <w:rFonts w:eastAsia="Calibri"/>
      <w:kern w:val="1"/>
      <w:lang w:eastAsia="zh-CN"/>
    </w:rPr>
  </w:style>
  <w:style w:type="paragraph" w:customStyle="1" w:styleId="wP89">
    <w:name w:val="wP89"/>
    <w:basedOn w:val="Normal"/>
    <w:uiPriority w:val="99"/>
    <w:rsid w:val="00060EA0"/>
    <w:pPr>
      <w:widowControl w:val="0"/>
      <w:suppressAutoHyphens/>
      <w:autoSpaceDE w:val="0"/>
      <w:jc w:val="center"/>
    </w:pPr>
    <w:rPr>
      <w:rFonts w:eastAsia="Calibri"/>
      <w:kern w:val="1"/>
      <w:lang w:eastAsia="zh-CN"/>
    </w:rPr>
  </w:style>
  <w:style w:type="paragraph" w:customStyle="1" w:styleId="wP90">
    <w:name w:val="wP90"/>
    <w:basedOn w:val="Normal"/>
    <w:uiPriority w:val="99"/>
    <w:rsid w:val="00060EA0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AD7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7E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D7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B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2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AAF140CB4868654F2D31229FC2FC6107F9B20DA23B86E79C767D34664A85A938EE508E6DBCC1038C502151k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AF140CB4868654F2D31229FC2FC6107F9B20DA23B86E79C767D34664A85A938EE508E6DBCC1038C502151k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322</Words>
  <Characters>1840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Специалист</cp:lastModifiedBy>
  <cp:revision>23</cp:revision>
  <cp:lastPrinted>2006-01-11T02:21:00Z</cp:lastPrinted>
  <dcterms:created xsi:type="dcterms:W3CDTF">2018-03-20T12:33:00Z</dcterms:created>
  <dcterms:modified xsi:type="dcterms:W3CDTF">2006-01-11T02:21:00Z</dcterms:modified>
</cp:coreProperties>
</file>