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23" w:rsidRPr="003805D6" w:rsidRDefault="007C5423" w:rsidP="003805D6">
      <w:pPr>
        <w:jc w:val="center"/>
        <w:rPr>
          <w:b/>
          <w:bCs/>
          <w:sz w:val="28"/>
          <w:szCs w:val="28"/>
        </w:rPr>
      </w:pPr>
      <w:r w:rsidRPr="003805D6">
        <w:rPr>
          <w:b/>
          <w:bCs/>
          <w:sz w:val="28"/>
          <w:szCs w:val="28"/>
        </w:rPr>
        <w:t>Ивановская  область</w:t>
      </w:r>
    </w:p>
    <w:p w:rsidR="007C5423" w:rsidRPr="003805D6" w:rsidRDefault="007C5423" w:rsidP="003805D6">
      <w:pPr>
        <w:jc w:val="center"/>
        <w:rPr>
          <w:b/>
          <w:bCs/>
          <w:sz w:val="28"/>
          <w:szCs w:val="28"/>
        </w:rPr>
      </w:pPr>
      <w:r w:rsidRPr="003805D6">
        <w:rPr>
          <w:b/>
          <w:bCs/>
          <w:sz w:val="28"/>
          <w:szCs w:val="28"/>
        </w:rPr>
        <w:t>Верхнеландеховский  муниципальный  район</w:t>
      </w:r>
    </w:p>
    <w:p w:rsidR="007C5423" w:rsidRPr="003805D6" w:rsidRDefault="007C5423" w:rsidP="003805D6">
      <w:pPr>
        <w:jc w:val="center"/>
        <w:rPr>
          <w:b/>
          <w:bCs/>
          <w:sz w:val="28"/>
          <w:szCs w:val="28"/>
        </w:rPr>
      </w:pPr>
    </w:p>
    <w:p w:rsidR="007C5423" w:rsidRPr="003805D6" w:rsidRDefault="007C5423" w:rsidP="003805D6">
      <w:pPr>
        <w:jc w:val="center"/>
        <w:rPr>
          <w:b/>
          <w:bCs/>
          <w:sz w:val="28"/>
          <w:szCs w:val="28"/>
        </w:rPr>
      </w:pPr>
      <w:r w:rsidRPr="003805D6">
        <w:rPr>
          <w:b/>
          <w:bCs/>
          <w:sz w:val="28"/>
          <w:szCs w:val="28"/>
        </w:rPr>
        <w:t>СОВЕТ  СИМАКОВСКОГО  СЕЛЬСКОГО  ПОСЕЛЕНИЯ</w:t>
      </w:r>
    </w:p>
    <w:p w:rsidR="007C5423" w:rsidRPr="003805D6" w:rsidRDefault="007C5423" w:rsidP="003805D6">
      <w:pPr>
        <w:jc w:val="center"/>
        <w:rPr>
          <w:b/>
          <w:bCs/>
          <w:sz w:val="28"/>
          <w:szCs w:val="28"/>
        </w:rPr>
      </w:pPr>
    </w:p>
    <w:p w:rsidR="007C5423" w:rsidRPr="003805D6" w:rsidRDefault="007C5423" w:rsidP="003805D6">
      <w:pPr>
        <w:pBdr>
          <w:bottom w:val="double" w:sz="6" w:space="1" w:color="auto"/>
        </w:pBdr>
        <w:jc w:val="center"/>
        <w:rPr>
          <w:sz w:val="40"/>
          <w:szCs w:val="40"/>
        </w:rPr>
      </w:pPr>
      <w:r w:rsidRPr="003805D6">
        <w:rPr>
          <w:sz w:val="40"/>
          <w:szCs w:val="40"/>
        </w:rPr>
        <w:t>Р Е Ш Е Н И Е</w:t>
      </w:r>
    </w:p>
    <w:p w:rsidR="007C5423" w:rsidRDefault="007C5423" w:rsidP="003805D6">
      <w:pPr>
        <w:jc w:val="center"/>
        <w:rPr>
          <w:sz w:val="28"/>
          <w:szCs w:val="28"/>
        </w:rPr>
      </w:pPr>
    </w:p>
    <w:p w:rsidR="007C5423" w:rsidRDefault="007C5423" w:rsidP="003805D6">
      <w:pPr>
        <w:jc w:val="both"/>
        <w:rPr>
          <w:sz w:val="28"/>
          <w:szCs w:val="28"/>
        </w:rPr>
      </w:pPr>
      <w:r>
        <w:rPr>
          <w:sz w:val="28"/>
          <w:szCs w:val="28"/>
        </w:rPr>
        <w:t>от 06.07.2018                              дер.Симаково                                      № 20</w:t>
      </w:r>
    </w:p>
    <w:p w:rsidR="007C5423" w:rsidRDefault="007C5423" w:rsidP="003805D6">
      <w:pPr>
        <w:jc w:val="both"/>
        <w:rPr>
          <w:sz w:val="28"/>
          <w:szCs w:val="28"/>
        </w:rPr>
      </w:pPr>
    </w:p>
    <w:p w:rsidR="007C5423" w:rsidRPr="003805D6" w:rsidRDefault="007C5423" w:rsidP="003805D6">
      <w:pPr>
        <w:jc w:val="center"/>
        <w:rPr>
          <w:b/>
          <w:bCs/>
          <w:sz w:val="28"/>
          <w:szCs w:val="28"/>
        </w:rPr>
      </w:pPr>
      <w:r w:rsidRPr="003805D6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</w:t>
      </w:r>
      <w:r w:rsidRPr="003805D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избрании</w:t>
      </w:r>
      <w:r w:rsidRPr="003805D6">
        <w:rPr>
          <w:b/>
          <w:bCs/>
          <w:sz w:val="28"/>
          <w:szCs w:val="28"/>
        </w:rPr>
        <w:t xml:space="preserve">  Председателя  Совета  Симаковского  сельского  поселения</w:t>
      </w:r>
    </w:p>
    <w:p w:rsidR="007C5423" w:rsidRPr="003805D6" w:rsidRDefault="007C5423" w:rsidP="003805D6">
      <w:pPr>
        <w:jc w:val="center"/>
        <w:rPr>
          <w:b/>
          <w:bCs/>
          <w:sz w:val="28"/>
          <w:szCs w:val="28"/>
        </w:rPr>
      </w:pPr>
    </w:p>
    <w:p w:rsidR="007C5423" w:rsidRDefault="007C5423" w:rsidP="003805D6">
      <w:pPr>
        <w:jc w:val="center"/>
        <w:rPr>
          <w:sz w:val="28"/>
          <w:szCs w:val="28"/>
        </w:rPr>
      </w:pPr>
    </w:p>
    <w:p w:rsidR="007C5423" w:rsidRDefault="007C5423" w:rsidP="003805D6">
      <w:pPr>
        <w:jc w:val="center"/>
        <w:rPr>
          <w:sz w:val="28"/>
          <w:szCs w:val="28"/>
        </w:rPr>
      </w:pPr>
    </w:p>
    <w:p w:rsidR="007C5423" w:rsidRDefault="007C5423" w:rsidP="003805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В соответствии с Уставом Симаковского сельского  поселения, Совет Симаковского сельского поселения решил:</w:t>
      </w:r>
    </w:p>
    <w:p w:rsidR="007C5423" w:rsidRDefault="007C5423" w:rsidP="003805D6">
      <w:pPr>
        <w:spacing w:line="360" w:lineRule="auto"/>
        <w:jc w:val="both"/>
        <w:rPr>
          <w:sz w:val="28"/>
          <w:szCs w:val="28"/>
        </w:rPr>
      </w:pPr>
    </w:p>
    <w:p w:rsidR="007C5423" w:rsidRPr="003805D6" w:rsidRDefault="007C5423" w:rsidP="003805D6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Pr="003805D6">
        <w:rPr>
          <w:sz w:val="28"/>
          <w:szCs w:val="28"/>
        </w:rPr>
        <w:t xml:space="preserve">Избрать Председателем Совета Симаковского сельского поселения </w:t>
      </w:r>
      <w:r w:rsidRPr="003805D6">
        <w:rPr>
          <w:b/>
          <w:bCs/>
          <w:sz w:val="28"/>
          <w:szCs w:val="28"/>
        </w:rPr>
        <w:t>Доманина Дмитрия Владимировича.</w:t>
      </w:r>
    </w:p>
    <w:p w:rsidR="007C5423" w:rsidRPr="003805D6" w:rsidRDefault="007C5423" w:rsidP="003805D6">
      <w:pPr>
        <w:spacing w:line="360" w:lineRule="auto"/>
        <w:jc w:val="both"/>
        <w:rPr>
          <w:sz w:val="28"/>
          <w:szCs w:val="28"/>
        </w:rPr>
      </w:pPr>
    </w:p>
    <w:p w:rsidR="007C5423" w:rsidRPr="003805D6" w:rsidRDefault="007C5423" w:rsidP="003805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Pr="003805D6">
        <w:rPr>
          <w:sz w:val="28"/>
          <w:szCs w:val="28"/>
        </w:rPr>
        <w:t>Обнародовать настоящее решение в соответствии с Уставом Симаковского сельского поселения.</w:t>
      </w:r>
    </w:p>
    <w:p w:rsidR="007C5423" w:rsidRDefault="007C5423" w:rsidP="003805D6">
      <w:pPr>
        <w:spacing w:line="360" w:lineRule="auto"/>
        <w:jc w:val="both"/>
        <w:rPr>
          <w:sz w:val="28"/>
          <w:szCs w:val="28"/>
        </w:rPr>
      </w:pPr>
    </w:p>
    <w:p w:rsidR="007C5423" w:rsidRDefault="007C5423" w:rsidP="003805D6">
      <w:pPr>
        <w:spacing w:line="360" w:lineRule="auto"/>
        <w:jc w:val="both"/>
        <w:rPr>
          <w:sz w:val="28"/>
          <w:szCs w:val="28"/>
        </w:rPr>
      </w:pPr>
    </w:p>
    <w:p w:rsidR="007C5423" w:rsidRDefault="007C5423" w:rsidP="003805D6">
      <w:pPr>
        <w:spacing w:line="360" w:lineRule="auto"/>
        <w:jc w:val="both"/>
        <w:rPr>
          <w:sz w:val="28"/>
          <w:szCs w:val="28"/>
        </w:rPr>
      </w:pPr>
    </w:p>
    <w:p w:rsidR="007C5423" w:rsidRDefault="007C5423" w:rsidP="003805D6">
      <w:pPr>
        <w:spacing w:line="360" w:lineRule="auto"/>
        <w:jc w:val="both"/>
        <w:rPr>
          <w:sz w:val="28"/>
          <w:szCs w:val="28"/>
        </w:rPr>
      </w:pPr>
    </w:p>
    <w:p w:rsidR="007C5423" w:rsidRPr="003805D6" w:rsidRDefault="007C5423" w:rsidP="003805D6">
      <w:pPr>
        <w:spacing w:line="276" w:lineRule="auto"/>
        <w:jc w:val="both"/>
        <w:rPr>
          <w:b/>
          <w:bCs/>
          <w:sz w:val="28"/>
          <w:szCs w:val="28"/>
        </w:rPr>
      </w:pPr>
      <w:r w:rsidRPr="003805D6">
        <w:rPr>
          <w:b/>
          <w:bCs/>
          <w:sz w:val="28"/>
          <w:szCs w:val="28"/>
        </w:rPr>
        <w:t>Глава Симаковского</w:t>
      </w:r>
    </w:p>
    <w:p w:rsidR="007C5423" w:rsidRPr="003805D6" w:rsidRDefault="007C5423" w:rsidP="003805D6">
      <w:pPr>
        <w:spacing w:line="276" w:lineRule="auto"/>
        <w:jc w:val="both"/>
        <w:rPr>
          <w:b/>
          <w:bCs/>
          <w:sz w:val="28"/>
          <w:szCs w:val="28"/>
        </w:rPr>
      </w:pPr>
      <w:r w:rsidRPr="003805D6">
        <w:rPr>
          <w:b/>
          <w:bCs/>
          <w:sz w:val="28"/>
          <w:szCs w:val="28"/>
        </w:rPr>
        <w:t>сельского поселения:                                                   Г. А. Царёва</w:t>
      </w:r>
    </w:p>
    <w:p w:rsidR="007C5423" w:rsidRPr="003805D6" w:rsidRDefault="007C5423" w:rsidP="003805D6">
      <w:pPr>
        <w:spacing w:line="276" w:lineRule="auto"/>
        <w:jc w:val="both"/>
        <w:rPr>
          <w:b/>
          <w:bCs/>
          <w:sz w:val="28"/>
          <w:szCs w:val="28"/>
        </w:rPr>
      </w:pPr>
    </w:p>
    <w:p w:rsidR="007C5423" w:rsidRPr="003805D6" w:rsidRDefault="007C5423" w:rsidP="003805D6">
      <w:pPr>
        <w:spacing w:line="276" w:lineRule="auto"/>
        <w:jc w:val="both"/>
        <w:rPr>
          <w:b/>
          <w:bCs/>
          <w:sz w:val="28"/>
          <w:szCs w:val="28"/>
        </w:rPr>
      </w:pPr>
      <w:r w:rsidRPr="003805D6">
        <w:rPr>
          <w:b/>
          <w:bCs/>
          <w:sz w:val="28"/>
          <w:szCs w:val="28"/>
        </w:rPr>
        <w:t>Председатель Совета</w:t>
      </w:r>
    </w:p>
    <w:p w:rsidR="007C5423" w:rsidRDefault="007C5423" w:rsidP="003805D6">
      <w:pPr>
        <w:spacing w:line="276" w:lineRule="auto"/>
        <w:jc w:val="both"/>
        <w:rPr>
          <w:b/>
          <w:bCs/>
          <w:sz w:val="28"/>
          <w:szCs w:val="28"/>
        </w:rPr>
      </w:pPr>
      <w:r w:rsidRPr="003805D6">
        <w:rPr>
          <w:b/>
          <w:bCs/>
          <w:sz w:val="28"/>
          <w:szCs w:val="28"/>
        </w:rPr>
        <w:t>Симаковского сельского поселения:                           Д.В.Доманин</w:t>
      </w:r>
    </w:p>
    <w:p w:rsidR="007C5423" w:rsidRDefault="007C5423" w:rsidP="003805D6">
      <w:pPr>
        <w:spacing w:line="276" w:lineRule="auto"/>
        <w:jc w:val="both"/>
        <w:rPr>
          <w:b/>
          <w:bCs/>
          <w:sz w:val="28"/>
          <w:szCs w:val="28"/>
        </w:rPr>
      </w:pPr>
    </w:p>
    <w:p w:rsidR="007C5423" w:rsidRDefault="007C5423" w:rsidP="003805D6">
      <w:pPr>
        <w:spacing w:line="276" w:lineRule="auto"/>
        <w:jc w:val="both"/>
        <w:rPr>
          <w:b/>
          <w:bCs/>
          <w:sz w:val="28"/>
          <w:szCs w:val="28"/>
        </w:rPr>
      </w:pPr>
    </w:p>
    <w:p w:rsidR="007C5423" w:rsidRPr="003805D6" w:rsidRDefault="007C5423" w:rsidP="003805D6">
      <w:pPr>
        <w:spacing w:line="276" w:lineRule="auto"/>
        <w:jc w:val="both"/>
        <w:rPr>
          <w:b/>
          <w:bCs/>
          <w:sz w:val="28"/>
          <w:szCs w:val="28"/>
        </w:rPr>
      </w:pPr>
    </w:p>
    <w:sectPr w:rsidR="007C5423" w:rsidRPr="003805D6" w:rsidSect="00280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80367"/>
    <w:multiLevelType w:val="hybridMultilevel"/>
    <w:tmpl w:val="F8603152"/>
    <w:lvl w:ilvl="0" w:tplc="A80A0D4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05D6"/>
    <w:rsid w:val="00077A78"/>
    <w:rsid w:val="00183CE3"/>
    <w:rsid w:val="001E0BBC"/>
    <w:rsid w:val="001F1EC4"/>
    <w:rsid w:val="00280B85"/>
    <w:rsid w:val="002A0144"/>
    <w:rsid w:val="002D6A80"/>
    <w:rsid w:val="003057BA"/>
    <w:rsid w:val="00332A50"/>
    <w:rsid w:val="003805D6"/>
    <w:rsid w:val="00425145"/>
    <w:rsid w:val="007C5423"/>
    <w:rsid w:val="008C4C88"/>
    <w:rsid w:val="00A56428"/>
    <w:rsid w:val="00D7381D"/>
    <w:rsid w:val="00D87053"/>
    <w:rsid w:val="00F34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81D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381D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7381D"/>
    <w:pPr>
      <w:keepNext/>
      <w:ind w:firstLine="810"/>
      <w:jc w:val="center"/>
      <w:outlineLvl w:val="6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7381D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7381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3805D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122</Words>
  <Characters>702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Специалист</cp:lastModifiedBy>
  <cp:revision>5</cp:revision>
  <cp:lastPrinted>2018-07-06T13:44:00Z</cp:lastPrinted>
  <dcterms:created xsi:type="dcterms:W3CDTF">2018-07-06T13:32:00Z</dcterms:created>
  <dcterms:modified xsi:type="dcterms:W3CDTF">2006-01-03T23:14:00Z</dcterms:modified>
</cp:coreProperties>
</file>