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00" w:rsidRDefault="00B32800">
      <w:pPr>
        <w:pStyle w:val="Title"/>
      </w:pPr>
      <w:r>
        <w:t>Ивановская  область</w:t>
      </w:r>
    </w:p>
    <w:p w:rsidR="00B32800" w:rsidRDefault="00B32800" w:rsidP="00FF5F20">
      <w:pPr>
        <w:pStyle w:val="Subtitle"/>
      </w:pPr>
      <w:r>
        <w:t>Верхнеландеховский  муниципальный  район</w:t>
      </w:r>
    </w:p>
    <w:p w:rsidR="00B32800" w:rsidRDefault="00B32800">
      <w:pPr>
        <w:pStyle w:val="Subtitle"/>
        <w:spacing w:line="360" w:lineRule="auto"/>
      </w:pPr>
    </w:p>
    <w:p w:rsidR="00B32800" w:rsidRDefault="00B32800" w:rsidP="00FF5F20">
      <w:pPr>
        <w:pStyle w:val="Heading2"/>
      </w:pPr>
      <w:r>
        <w:t>СОВЕТ  СИМАКОВСКОГО СЕЛЬСКОГО ПОСЕЛЕНИЯ</w:t>
      </w:r>
    </w:p>
    <w:p w:rsidR="00B32800" w:rsidRPr="00E24D83" w:rsidRDefault="00B32800" w:rsidP="00E24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B32800" w:rsidRDefault="00B32800"/>
    <w:p w:rsidR="00B32800" w:rsidRDefault="00B32800"/>
    <w:p w:rsidR="00B32800" w:rsidRDefault="00B32800">
      <w:pPr>
        <w:pStyle w:val="Heading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Р Е Ш Е Н И Е</w:t>
      </w:r>
    </w:p>
    <w:p w:rsidR="00B32800" w:rsidRDefault="00B32800">
      <w:pPr>
        <w:rPr>
          <w:rFonts w:ascii="Courier New" w:hAnsi="Courier New" w:cs="Courier New"/>
          <w:spacing w:val="2"/>
          <w:sz w:val="28"/>
          <w:szCs w:val="28"/>
        </w:rPr>
      </w:pPr>
    </w:p>
    <w:p w:rsidR="00B32800" w:rsidRDefault="00B32800" w:rsidP="000F6219">
      <w:pPr>
        <w:jc w:val="both"/>
        <w:rPr>
          <w:spacing w:val="2"/>
          <w:sz w:val="28"/>
          <w:szCs w:val="28"/>
        </w:rPr>
      </w:pPr>
      <w:r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B32800" w:rsidRDefault="00B3280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B32800" w:rsidRDefault="00B3280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B32800" w:rsidRDefault="00B32800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spacing w:val="2"/>
          <w:sz w:val="28"/>
          <w:szCs w:val="28"/>
        </w:rPr>
        <w:t xml:space="preserve">от    06. 07. 2018                            д.Симаково                                            №  21   </w:t>
      </w:r>
    </w:p>
    <w:p w:rsidR="00B32800" w:rsidRDefault="00B32800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8"/>
      </w:tblGrid>
      <w:tr w:rsidR="00B32800">
        <w:trPr>
          <w:trHeight w:val="818"/>
        </w:trPr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B32800" w:rsidRDefault="00B32800" w:rsidP="005C2A5C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 выборе  заместителя председателя  Совета Симаковского сельского поселения третьего созыва</w:t>
            </w:r>
          </w:p>
        </w:tc>
      </w:tr>
    </w:tbl>
    <w:p w:rsidR="00B32800" w:rsidRDefault="00B328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2800" w:rsidRDefault="00B32800">
      <w:pPr>
        <w:spacing w:line="360" w:lineRule="auto"/>
        <w:rPr>
          <w:sz w:val="28"/>
          <w:szCs w:val="28"/>
        </w:rPr>
      </w:pPr>
    </w:p>
    <w:p w:rsidR="00B32800" w:rsidRDefault="00B32800" w:rsidP="00FF5F20">
      <w:pPr>
        <w:pStyle w:val="BodyText"/>
      </w:pPr>
      <w:r>
        <w:tab/>
        <w:t>В соответствии с Уставом Симаковского сельского поселения Совет Симаковского сельского поселения</w:t>
      </w:r>
    </w:p>
    <w:p w:rsidR="00B32800" w:rsidRDefault="00B32800" w:rsidP="00FF5F20">
      <w:pPr>
        <w:pStyle w:val="BodyText"/>
        <w:jc w:val="center"/>
      </w:pPr>
    </w:p>
    <w:p w:rsidR="00B32800" w:rsidRDefault="00B32800" w:rsidP="00FF5F20">
      <w:pPr>
        <w:pStyle w:val="BodyText"/>
        <w:jc w:val="center"/>
        <w:rPr>
          <w:b/>
          <w:bCs/>
        </w:rPr>
      </w:pPr>
      <w:r>
        <w:t>РЕШИЛ</w:t>
      </w:r>
      <w:r>
        <w:rPr>
          <w:b/>
          <w:bCs/>
        </w:rPr>
        <w:t>:</w:t>
      </w:r>
    </w:p>
    <w:p w:rsidR="00B32800" w:rsidRDefault="00B32800" w:rsidP="00FF5F20">
      <w:pPr>
        <w:pStyle w:val="BodyText"/>
        <w:jc w:val="center"/>
        <w:rPr>
          <w:b/>
          <w:bCs/>
        </w:rPr>
      </w:pPr>
    </w:p>
    <w:p w:rsidR="00B32800" w:rsidRDefault="00B32800" w:rsidP="00E5414C">
      <w:pPr>
        <w:pStyle w:val="BodyText"/>
        <w:ind w:firstLine="708"/>
      </w:pPr>
      <w:r>
        <w:t>1.Избрать заместителем председателя Совета Симаковского сельского поселения  Мальцева Виктора Александровича.</w:t>
      </w:r>
    </w:p>
    <w:p w:rsidR="00B32800" w:rsidRDefault="00B32800" w:rsidP="00D33637">
      <w:pPr>
        <w:pStyle w:val="BodyText"/>
      </w:pPr>
    </w:p>
    <w:p w:rsidR="00B32800" w:rsidRPr="00FF5F20" w:rsidRDefault="00B32800" w:rsidP="00D33637">
      <w:pPr>
        <w:pStyle w:val="BodyText"/>
      </w:pPr>
      <w:r>
        <w:tab/>
        <w:t>2. Обнародовать настоящее решение в соответствии с Уставом Симаковского сельского поселения.</w:t>
      </w:r>
    </w:p>
    <w:p w:rsidR="00B32800" w:rsidRDefault="00B32800">
      <w:pPr>
        <w:spacing w:line="360" w:lineRule="auto"/>
        <w:rPr>
          <w:sz w:val="28"/>
          <w:szCs w:val="28"/>
        </w:rPr>
      </w:pPr>
    </w:p>
    <w:p w:rsidR="00B32800" w:rsidRPr="00816A87" w:rsidRDefault="00B32800">
      <w:pPr>
        <w:pStyle w:val="BodyText"/>
        <w:rPr>
          <w:b/>
          <w:bCs/>
        </w:rPr>
      </w:pPr>
      <w:r w:rsidRPr="00816A87">
        <w:rPr>
          <w:b/>
          <w:bCs/>
        </w:rPr>
        <w:t>Глава Симаковского</w:t>
      </w:r>
    </w:p>
    <w:p w:rsidR="00B32800" w:rsidRDefault="00B32800">
      <w:pPr>
        <w:pStyle w:val="BodyText"/>
      </w:pPr>
      <w:r w:rsidRPr="00816A87">
        <w:rPr>
          <w:b/>
          <w:bCs/>
        </w:rPr>
        <w:t>сельского поселения:                                                                         Г. А. Царёва</w:t>
      </w:r>
      <w:r w:rsidRPr="00816A87">
        <w:rPr>
          <w:b/>
          <w:bCs/>
        </w:rPr>
        <w:tab/>
      </w:r>
      <w:r>
        <w:tab/>
      </w:r>
    </w:p>
    <w:p w:rsidR="00B32800" w:rsidRDefault="00B32800" w:rsidP="00E5414C">
      <w:pPr>
        <w:pStyle w:val="BodyText"/>
        <w:rPr>
          <w:b/>
          <w:bCs/>
        </w:rPr>
      </w:pPr>
      <w:r>
        <w:rPr>
          <w:b/>
          <w:bCs/>
        </w:rPr>
        <w:t xml:space="preserve">Председатель Совета </w:t>
      </w:r>
    </w:p>
    <w:p w:rsidR="00B32800" w:rsidRDefault="00B32800" w:rsidP="00E5414C">
      <w:pPr>
        <w:pStyle w:val="BodyText"/>
        <w:rPr>
          <w:b/>
          <w:bCs/>
        </w:rPr>
      </w:pPr>
      <w:r>
        <w:rPr>
          <w:b/>
          <w:bCs/>
        </w:rPr>
        <w:t>Симаковского сельского поселения:                                            Д. В. Доманин</w:t>
      </w:r>
    </w:p>
    <w:p w:rsidR="00B32800" w:rsidRDefault="00B32800" w:rsidP="00E5414C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:rsidR="00B32800" w:rsidRDefault="00B32800">
      <w:pPr>
        <w:pStyle w:val="BodyText"/>
        <w:ind w:left="4248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B32800" w:rsidRDefault="00B32800">
      <w:pPr>
        <w:pStyle w:val="BodyText"/>
        <w:ind w:left="4248"/>
        <w:rPr>
          <w:b/>
          <w:bCs/>
        </w:rPr>
      </w:pPr>
    </w:p>
    <w:p w:rsidR="00B32800" w:rsidRDefault="00B32800">
      <w:pPr>
        <w:pStyle w:val="BodyText"/>
        <w:ind w:left="4248"/>
        <w:rPr>
          <w:b/>
          <w:bCs/>
        </w:rPr>
      </w:pPr>
    </w:p>
    <w:p w:rsidR="00B32800" w:rsidRDefault="00B32800">
      <w:pPr>
        <w:pStyle w:val="BodyText"/>
        <w:ind w:left="4248"/>
        <w:rPr>
          <w:b/>
          <w:bCs/>
        </w:rPr>
      </w:pPr>
    </w:p>
    <w:p w:rsidR="00B32800" w:rsidRDefault="00B32800">
      <w:pPr>
        <w:pStyle w:val="BodyText"/>
        <w:ind w:left="4248"/>
        <w:rPr>
          <w:b/>
          <w:bCs/>
        </w:rPr>
      </w:pPr>
    </w:p>
    <w:p w:rsidR="00B32800" w:rsidRDefault="00B32800">
      <w:pPr>
        <w:pStyle w:val="BodyText"/>
        <w:ind w:left="4248"/>
        <w:rPr>
          <w:b/>
          <w:bCs/>
        </w:rPr>
      </w:pPr>
    </w:p>
    <w:sectPr w:rsidR="00B32800" w:rsidSect="0067779F">
      <w:headerReference w:type="default" r:id="rId7"/>
      <w:footerReference w:type="first" r:id="rId8"/>
      <w:pgSz w:w="11907" w:h="16840" w:code="9"/>
      <w:pgMar w:top="568" w:right="1134" w:bottom="1418" w:left="567" w:header="0" w:footer="96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00" w:rsidRDefault="00B32800">
      <w:r>
        <w:separator/>
      </w:r>
    </w:p>
  </w:endnote>
  <w:endnote w:type="continuationSeparator" w:id="0">
    <w:p w:rsidR="00B32800" w:rsidRDefault="00B3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00" w:rsidRDefault="00B32800">
    <w:pPr>
      <w:widowControl/>
      <w:jc w:val="right"/>
      <w:rPr>
        <w:rFonts w:ascii="Courier New" w:hAnsi="Courier New" w:cs="Courier New"/>
        <w:spacing w:val="6"/>
        <w:sz w:val="32"/>
        <w:szCs w:val="32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  <w:t xml:space="preserve"> </w:t>
    </w:r>
  </w:p>
  <w:p w:rsidR="00B32800" w:rsidRDefault="00B32800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00" w:rsidRDefault="00B32800">
      <w:r>
        <w:separator/>
      </w:r>
    </w:p>
  </w:footnote>
  <w:footnote w:type="continuationSeparator" w:id="0">
    <w:p w:rsidR="00B32800" w:rsidRDefault="00B3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00" w:rsidRDefault="00B32800">
    <w:pPr>
      <w:pStyle w:val="Header"/>
      <w:framePr w:wrap="auto" w:vAnchor="text" w:hAnchor="margin" w:xAlign="center" w:y="1"/>
      <w:rPr>
        <w:rStyle w:val="a0"/>
      </w:rPr>
    </w:pPr>
    <w:r>
      <w:rPr>
        <w:rStyle w:val="a0"/>
      </w:rPr>
      <w:fldChar w:fldCharType="begin"/>
    </w:r>
    <w:r>
      <w:rPr>
        <w:rStyle w:val="a0"/>
      </w:rPr>
      <w:instrText xml:space="preserve">PAGE  </w:instrText>
    </w:r>
    <w:r>
      <w:rPr>
        <w:rStyle w:val="a0"/>
      </w:rPr>
      <w:fldChar w:fldCharType="separate"/>
    </w:r>
    <w:r>
      <w:rPr>
        <w:rStyle w:val="a0"/>
        <w:noProof/>
      </w:rPr>
      <w:t>2</w:t>
    </w:r>
    <w:r>
      <w:rPr>
        <w:rStyle w:val="a0"/>
      </w:rPr>
      <w:fldChar w:fldCharType="end"/>
    </w:r>
  </w:p>
  <w:p w:rsidR="00B32800" w:rsidRDefault="00B32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25"/>
    <w:multiLevelType w:val="hybridMultilevel"/>
    <w:tmpl w:val="63A63F92"/>
    <w:lvl w:ilvl="0" w:tplc="364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A812D2"/>
    <w:multiLevelType w:val="hybridMultilevel"/>
    <w:tmpl w:val="DA021366"/>
    <w:lvl w:ilvl="0" w:tplc="3B0469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E3"/>
    <w:rsid w:val="00026C25"/>
    <w:rsid w:val="00035ED1"/>
    <w:rsid w:val="00063027"/>
    <w:rsid w:val="000B04A2"/>
    <w:rsid w:val="000F6219"/>
    <w:rsid w:val="00190E8B"/>
    <w:rsid w:val="00260F59"/>
    <w:rsid w:val="0027284C"/>
    <w:rsid w:val="003116F4"/>
    <w:rsid w:val="00357304"/>
    <w:rsid w:val="0045454F"/>
    <w:rsid w:val="00480612"/>
    <w:rsid w:val="005C2A5C"/>
    <w:rsid w:val="005D7B26"/>
    <w:rsid w:val="006274C8"/>
    <w:rsid w:val="00645A14"/>
    <w:rsid w:val="0067779F"/>
    <w:rsid w:val="007242D7"/>
    <w:rsid w:val="00734B01"/>
    <w:rsid w:val="007529FE"/>
    <w:rsid w:val="00816A87"/>
    <w:rsid w:val="008927D9"/>
    <w:rsid w:val="00894676"/>
    <w:rsid w:val="00901134"/>
    <w:rsid w:val="009D4CFE"/>
    <w:rsid w:val="00A2034C"/>
    <w:rsid w:val="00A351E3"/>
    <w:rsid w:val="00A52F79"/>
    <w:rsid w:val="00A7083A"/>
    <w:rsid w:val="00AB5FEA"/>
    <w:rsid w:val="00B32800"/>
    <w:rsid w:val="00C07509"/>
    <w:rsid w:val="00D33637"/>
    <w:rsid w:val="00D50D16"/>
    <w:rsid w:val="00D70275"/>
    <w:rsid w:val="00E24D83"/>
    <w:rsid w:val="00E5414C"/>
    <w:rsid w:val="00E71353"/>
    <w:rsid w:val="00E73A31"/>
    <w:rsid w:val="00F36402"/>
    <w:rsid w:val="00F52348"/>
    <w:rsid w:val="00F6682F"/>
    <w:rsid w:val="00F71CC0"/>
    <w:rsid w:val="00F855A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9F"/>
    <w:pPr>
      <w:widowControl w:val="0"/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79F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79F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79F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77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779F"/>
    <w:rPr>
      <w:rFonts w:ascii="Cambria" w:hAnsi="Cambria" w:cs="Cambria"/>
      <w:b/>
      <w:bCs/>
      <w:sz w:val="26"/>
      <w:szCs w:val="26"/>
    </w:rPr>
  </w:style>
  <w:style w:type="character" w:customStyle="1" w:styleId="a">
    <w:name w:val="Основной шрифт"/>
    <w:uiPriority w:val="99"/>
    <w:rsid w:val="0067779F"/>
  </w:style>
  <w:style w:type="paragraph" w:customStyle="1" w:styleId="1">
    <w:name w:val="Обычный1"/>
    <w:uiPriority w:val="99"/>
    <w:rsid w:val="0067779F"/>
    <w:pPr>
      <w:widowControl w:val="0"/>
      <w:autoSpaceDE w:val="0"/>
      <w:autoSpaceDN w:val="0"/>
    </w:pPr>
    <w:rPr>
      <w:sz w:val="20"/>
      <w:szCs w:val="20"/>
    </w:rPr>
  </w:style>
  <w:style w:type="character" w:customStyle="1" w:styleId="10">
    <w:name w:val="Основной шрифт1"/>
    <w:uiPriority w:val="99"/>
    <w:rsid w:val="0067779F"/>
  </w:style>
  <w:style w:type="paragraph" w:styleId="Header">
    <w:name w:val="header"/>
    <w:basedOn w:val="1"/>
    <w:link w:val="HeaderChar"/>
    <w:uiPriority w:val="99"/>
    <w:rsid w:val="006777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79F"/>
    <w:rPr>
      <w:sz w:val="20"/>
      <w:szCs w:val="20"/>
    </w:rPr>
  </w:style>
  <w:style w:type="paragraph" w:styleId="Footer">
    <w:name w:val="footer"/>
    <w:basedOn w:val="1"/>
    <w:link w:val="FooterChar"/>
    <w:uiPriority w:val="99"/>
    <w:rsid w:val="006777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779F"/>
    <w:rPr>
      <w:sz w:val="20"/>
      <w:szCs w:val="20"/>
    </w:rPr>
  </w:style>
  <w:style w:type="character" w:customStyle="1" w:styleId="a0">
    <w:name w:val="номер страницы"/>
    <w:basedOn w:val="10"/>
    <w:uiPriority w:val="99"/>
    <w:rsid w:val="0067779F"/>
  </w:style>
  <w:style w:type="paragraph" w:styleId="Caption">
    <w:name w:val="caption"/>
    <w:basedOn w:val="Normal"/>
    <w:next w:val="Normal"/>
    <w:uiPriority w:val="99"/>
    <w:qFormat/>
    <w:rsid w:val="0067779F"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67779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79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7779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7779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7779F"/>
    <w:pPr>
      <w:jc w:val="center"/>
    </w:pPr>
    <w:rPr>
      <w:b/>
      <w:bCs/>
      <w:spacing w:val="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779F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139</Words>
  <Characters>797</Characters>
  <Application>Microsoft Office Outlook</Application>
  <DocSecurity>0</DocSecurity>
  <Lines>0</Lines>
  <Paragraphs>0</Paragraphs>
  <ScaleCrop>false</ScaleCrop>
  <Company>НИИ 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Специалист</cp:lastModifiedBy>
  <cp:revision>9</cp:revision>
  <cp:lastPrinted>2006-01-03T16:51:00Z</cp:lastPrinted>
  <dcterms:created xsi:type="dcterms:W3CDTF">2015-09-21T07:25:00Z</dcterms:created>
  <dcterms:modified xsi:type="dcterms:W3CDTF">2006-01-03T16:51:00Z</dcterms:modified>
</cp:coreProperties>
</file>